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DCF" w:rsidRPr="0050424D" w:rsidRDefault="00125D9B" w:rsidP="00C01DCF">
      <w:pPr>
        <w:spacing w:after="0"/>
        <w:jc w:val="center"/>
        <w:rPr>
          <w:sz w:val="36"/>
          <w:szCs w:val="24"/>
        </w:rPr>
      </w:pPr>
      <w:r>
        <w:fldChar w:fldCharType="begin"/>
      </w:r>
      <w:r>
        <w:instrText xml:space="preserve"> MACROBUTTON MTEditEquationSection2 </w:instrText>
      </w:r>
      <w:r w:rsidRPr="00125D9B">
        <w:rPr>
          <w:rStyle w:val="MTEquationSection"/>
        </w:rPr>
        <w:instrText>Equation Chapter 1 Section 1</w:instrText>
      </w:r>
      <w:r>
        <w:fldChar w:fldCharType="begin"/>
      </w:r>
      <w:r>
        <w:instrText xml:space="preserve"> SEQ MTEqn \r \h \* MERGEFORMAT </w:instrText>
      </w:r>
      <w:r>
        <w:fldChar w:fldCharType="end"/>
      </w:r>
      <w:r>
        <w:fldChar w:fldCharType="begin"/>
      </w:r>
      <w:r>
        <w:instrText xml:space="preserve"> SEQ MTSec \r 1 \h \* MERGEFORMAT </w:instrText>
      </w:r>
      <w:r>
        <w:fldChar w:fldCharType="end"/>
      </w:r>
      <w:r>
        <w:fldChar w:fldCharType="begin"/>
      </w:r>
      <w:r>
        <w:instrText xml:space="preserve"> SEQ MTChap \r 1 \h \* MERGEFORMAT </w:instrText>
      </w:r>
      <w:r>
        <w:fldChar w:fldCharType="end"/>
      </w:r>
      <w:r>
        <w:fldChar w:fldCharType="end"/>
      </w:r>
      <w:r w:rsidR="00C01DCF" w:rsidRPr="00C01DCF">
        <w:rPr>
          <w:sz w:val="36"/>
          <w:szCs w:val="24"/>
        </w:rPr>
        <w:t xml:space="preserve"> </w:t>
      </w:r>
      <w:r w:rsidR="00C01DCF" w:rsidRPr="0050424D">
        <w:rPr>
          <w:sz w:val="36"/>
          <w:szCs w:val="24"/>
        </w:rPr>
        <w:t>Uniwersytet Warszawski</w:t>
      </w:r>
    </w:p>
    <w:p w:rsidR="00C01DCF" w:rsidRPr="0050424D" w:rsidRDefault="00C01DCF" w:rsidP="00C01DCF">
      <w:pPr>
        <w:spacing w:after="0"/>
        <w:jc w:val="center"/>
        <w:rPr>
          <w:sz w:val="36"/>
          <w:szCs w:val="24"/>
        </w:rPr>
      </w:pPr>
      <w:r w:rsidRPr="0050424D">
        <w:rPr>
          <w:sz w:val="36"/>
          <w:szCs w:val="24"/>
        </w:rPr>
        <w:t>Wydział Nauk Ekonomicznych</w:t>
      </w:r>
    </w:p>
    <w:p w:rsidR="00C01DCF" w:rsidRPr="0050424D" w:rsidRDefault="00C01DCF" w:rsidP="00C01DCF">
      <w:pPr>
        <w:spacing w:after="0"/>
        <w:jc w:val="center"/>
        <w:rPr>
          <w:b/>
          <w:sz w:val="36"/>
          <w:szCs w:val="24"/>
        </w:rPr>
      </w:pPr>
    </w:p>
    <w:p w:rsidR="00C01DCF" w:rsidRPr="0050424D" w:rsidRDefault="00C01DCF" w:rsidP="00C01DCF">
      <w:pPr>
        <w:spacing w:after="0"/>
        <w:jc w:val="center"/>
        <w:rPr>
          <w:szCs w:val="24"/>
        </w:rPr>
      </w:pPr>
      <w:bookmarkStart w:id="0" w:name="_GoBack"/>
      <w:bookmarkEnd w:id="0"/>
    </w:p>
    <w:p w:rsidR="00C01DCF" w:rsidRPr="0050424D" w:rsidRDefault="00C01DCF" w:rsidP="00C01DCF">
      <w:pPr>
        <w:spacing w:after="0"/>
        <w:jc w:val="center"/>
        <w:rPr>
          <w:szCs w:val="24"/>
        </w:rPr>
      </w:pPr>
    </w:p>
    <w:p w:rsidR="00C01DCF" w:rsidRPr="0050424D" w:rsidRDefault="00C01DCF" w:rsidP="00C01DCF">
      <w:pPr>
        <w:spacing w:after="0"/>
        <w:jc w:val="center"/>
        <w:rPr>
          <w:sz w:val="28"/>
          <w:szCs w:val="24"/>
        </w:rPr>
      </w:pPr>
      <w:r w:rsidRPr="00EE1CE1">
        <w:rPr>
          <w:sz w:val="28"/>
          <w:szCs w:val="24"/>
          <w:highlight w:val="yellow"/>
        </w:rPr>
        <w:t>Jan Kowalski</w:t>
      </w:r>
    </w:p>
    <w:p w:rsidR="00C01DCF" w:rsidRPr="0050424D" w:rsidRDefault="00C01DCF" w:rsidP="00C01DCF">
      <w:pPr>
        <w:spacing w:after="0"/>
        <w:jc w:val="center"/>
        <w:rPr>
          <w:szCs w:val="24"/>
        </w:rPr>
      </w:pPr>
      <w:r w:rsidRPr="0050424D">
        <w:rPr>
          <w:szCs w:val="24"/>
        </w:rPr>
        <w:t xml:space="preserve">Nr albumu: </w:t>
      </w:r>
      <w:r w:rsidRPr="00EE1CE1">
        <w:rPr>
          <w:szCs w:val="24"/>
          <w:highlight w:val="yellow"/>
        </w:rPr>
        <w:t>123456</w:t>
      </w:r>
    </w:p>
    <w:p w:rsidR="00C01DCF" w:rsidRPr="0050424D" w:rsidRDefault="00C01DCF" w:rsidP="00C01DCF">
      <w:pPr>
        <w:spacing w:after="0" w:line="240" w:lineRule="auto"/>
        <w:jc w:val="center"/>
        <w:rPr>
          <w:szCs w:val="24"/>
        </w:rPr>
      </w:pPr>
    </w:p>
    <w:p w:rsidR="00C01DCF" w:rsidRPr="0050424D" w:rsidRDefault="00C01DCF" w:rsidP="00C01DCF">
      <w:pPr>
        <w:spacing w:after="0" w:line="240" w:lineRule="auto"/>
        <w:jc w:val="center"/>
        <w:rPr>
          <w:szCs w:val="24"/>
        </w:rPr>
      </w:pPr>
    </w:p>
    <w:p w:rsidR="00C01DCF" w:rsidRPr="0050424D" w:rsidRDefault="00C01DCF" w:rsidP="00C01DCF">
      <w:pPr>
        <w:spacing w:after="0" w:line="240" w:lineRule="auto"/>
        <w:jc w:val="center"/>
        <w:rPr>
          <w:szCs w:val="24"/>
        </w:rPr>
      </w:pPr>
    </w:p>
    <w:p w:rsidR="00C01DCF" w:rsidRPr="0050424D" w:rsidRDefault="00C01DCF" w:rsidP="00C01DCF">
      <w:pPr>
        <w:spacing w:after="0" w:line="240" w:lineRule="auto"/>
        <w:jc w:val="center"/>
        <w:rPr>
          <w:szCs w:val="24"/>
        </w:rPr>
      </w:pPr>
    </w:p>
    <w:p w:rsidR="00C01DCF" w:rsidRPr="0050424D" w:rsidRDefault="00C01DCF" w:rsidP="00C01DCF">
      <w:pPr>
        <w:spacing w:after="0" w:line="240" w:lineRule="auto"/>
        <w:jc w:val="center"/>
        <w:rPr>
          <w:szCs w:val="24"/>
        </w:rPr>
      </w:pPr>
    </w:p>
    <w:p w:rsidR="00C01DCF" w:rsidRPr="0050424D" w:rsidRDefault="00C01DCF" w:rsidP="00C01DCF">
      <w:pPr>
        <w:spacing w:after="0"/>
        <w:jc w:val="center"/>
        <w:rPr>
          <w:b/>
          <w:bCs/>
          <w:sz w:val="36"/>
          <w:szCs w:val="24"/>
        </w:rPr>
      </w:pPr>
      <w:r>
        <w:rPr>
          <w:b/>
          <w:bCs/>
          <w:sz w:val="36"/>
          <w:szCs w:val="24"/>
        </w:rPr>
        <w:t>Tytuł pracy</w:t>
      </w:r>
    </w:p>
    <w:p w:rsidR="00C01DCF" w:rsidRPr="0050424D" w:rsidRDefault="00C01DCF" w:rsidP="00C01DCF">
      <w:pPr>
        <w:spacing w:after="0" w:line="240" w:lineRule="auto"/>
        <w:jc w:val="center"/>
        <w:rPr>
          <w:szCs w:val="24"/>
        </w:rPr>
      </w:pPr>
    </w:p>
    <w:p w:rsidR="00C01DCF" w:rsidRPr="0050424D" w:rsidRDefault="00C01DCF" w:rsidP="00C01DCF">
      <w:pPr>
        <w:spacing w:after="0" w:line="240" w:lineRule="auto"/>
        <w:jc w:val="center"/>
        <w:rPr>
          <w:szCs w:val="24"/>
        </w:rPr>
      </w:pPr>
    </w:p>
    <w:p w:rsidR="00C01DCF" w:rsidRPr="0050424D" w:rsidRDefault="00C01DCF" w:rsidP="00C01DCF">
      <w:pPr>
        <w:spacing w:after="0" w:line="240" w:lineRule="auto"/>
        <w:jc w:val="center"/>
        <w:rPr>
          <w:szCs w:val="24"/>
        </w:rPr>
      </w:pPr>
    </w:p>
    <w:p w:rsidR="00C01DCF" w:rsidRPr="0050424D" w:rsidRDefault="00C01DCF" w:rsidP="00C01DCF">
      <w:pPr>
        <w:spacing w:after="0" w:line="240" w:lineRule="auto"/>
        <w:jc w:val="center"/>
        <w:rPr>
          <w:szCs w:val="24"/>
        </w:rPr>
      </w:pPr>
    </w:p>
    <w:p w:rsidR="00C01DCF" w:rsidRPr="0050424D" w:rsidRDefault="00C01DCF" w:rsidP="00C01DCF">
      <w:pPr>
        <w:spacing w:after="0" w:line="240" w:lineRule="auto"/>
        <w:jc w:val="center"/>
        <w:rPr>
          <w:szCs w:val="24"/>
        </w:rPr>
      </w:pPr>
    </w:p>
    <w:p w:rsidR="00C01DCF" w:rsidRPr="0050424D" w:rsidRDefault="00C01DCF" w:rsidP="00C01DCF">
      <w:pPr>
        <w:spacing w:after="0"/>
        <w:jc w:val="center"/>
        <w:rPr>
          <w:szCs w:val="24"/>
        </w:rPr>
      </w:pPr>
      <w:r w:rsidRPr="0050424D">
        <w:rPr>
          <w:szCs w:val="24"/>
        </w:rPr>
        <w:t xml:space="preserve">Praca </w:t>
      </w:r>
      <w:r w:rsidRPr="00EE1CE1">
        <w:rPr>
          <w:szCs w:val="24"/>
          <w:highlight w:val="yellow"/>
        </w:rPr>
        <w:t>magisterska</w:t>
      </w:r>
    </w:p>
    <w:p w:rsidR="00C01DCF" w:rsidRPr="0050424D" w:rsidRDefault="00C01DCF" w:rsidP="00C01DCF">
      <w:pPr>
        <w:spacing w:after="0"/>
        <w:jc w:val="center"/>
        <w:rPr>
          <w:szCs w:val="24"/>
        </w:rPr>
      </w:pPr>
      <w:r w:rsidRPr="0050424D">
        <w:rPr>
          <w:szCs w:val="24"/>
        </w:rPr>
        <w:t xml:space="preserve">na kierunku: </w:t>
      </w:r>
      <w:r w:rsidRPr="00EE1CE1">
        <w:rPr>
          <w:szCs w:val="24"/>
          <w:highlight w:val="yellow"/>
        </w:rPr>
        <w:t>Informatyka i Ekonometria</w:t>
      </w:r>
    </w:p>
    <w:p w:rsidR="00C01DCF" w:rsidRPr="0050424D" w:rsidRDefault="00C01DCF" w:rsidP="00C01DCF">
      <w:pPr>
        <w:spacing w:after="0" w:line="240" w:lineRule="auto"/>
        <w:rPr>
          <w:szCs w:val="24"/>
        </w:rPr>
      </w:pPr>
    </w:p>
    <w:p w:rsidR="00C01DCF" w:rsidRPr="0050424D" w:rsidRDefault="00C01DCF" w:rsidP="00C01DCF">
      <w:pPr>
        <w:spacing w:after="0" w:line="240" w:lineRule="auto"/>
        <w:rPr>
          <w:szCs w:val="24"/>
        </w:rPr>
      </w:pPr>
    </w:p>
    <w:p w:rsidR="00C01DCF" w:rsidRPr="0050424D" w:rsidRDefault="00C01DCF" w:rsidP="00C01DCF">
      <w:pPr>
        <w:spacing w:after="0" w:line="240" w:lineRule="auto"/>
        <w:rPr>
          <w:szCs w:val="24"/>
        </w:rPr>
      </w:pPr>
    </w:p>
    <w:p w:rsidR="00C01DCF" w:rsidRPr="0050424D" w:rsidRDefault="00C01DCF" w:rsidP="00C01DCF">
      <w:pPr>
        <w:spacing w:after="0" w:line="240" w:lineRule="auto"/>
        <w:jc w:val="left"/>
        <w:rPr>
          <w:szCs w:val="24"/>
        </w:rPr>
      </w:pPr>
    </w:p>
    <w:p w:rsidR="00C01DCF" w:rsidRPr="0050424D" w:rsidRDefault="00C01DCF" w:rsidP="00C01DCF">
      <w:pPr>
        <w:spacing w:after="0" w:line="240" w:lineRule="auto"/>
        <w:rPr>
          <w:szCs w:val="24"/>
        </w:rPr>
      </w:pPr>
    </w:p>
    <w:p w:rsidR="00C01DCF" w:rsidRPr="0050424D" w:rsidRDefault="00C01DCF" w:rsidP="00C01DCF">
      <w:pPr>
        <w:spacing w:after="0" w:line="240" w:lineRule="auto"/>
        <w:rPr>
          <w:szCs w:val="24"/>
        </w:rPr>
      </w:pPr>
    </w:p>
    <w:p w:rsidR="00C01DCF" w:rsidRPr="0050424D" w:rsidRDefault="00C01DCF" w:rsidP="00C01DCF">
      <w:pPr>
        <w:spacing w:after="0" w:line="240" w:lineRule="auto"/>
        <w:rPr>
          <w:szCs w:val="24"/>
        </w:rPr>
      </w:pPr>
    </w:p>
    <w:p w:rsidR="00C01DCF" w:rsidRPr="0050424D" w:rsidRDefault="00C01DCF" w:rsidP="00C01DCF">
      <w:pPr>
        <w:spacing w:after="0" w:line="240" w:lineRule="auto"/>
        <w:rPr>
          <w:szCs w:val="24"/>
        </w:rPr>
      </w:pPr>
    </w:p>
    <w:p w:rsidR="00C01DCF" w:rsidRPr="0050424D" w:rsidRDefault="00C01DCF" w:rsidP="00C01DCF">
      <w:pPr>
        <w:spacing w:after="0"/>
        <w:ind w:left="3544"/>
        <w:jc w:val="right"/>
        <w:rPr>
          <w:szCs w:val="24"/>
        </w:rPr>
      </w:pPr>
      <w:r w:rsidRPr="0050424D">
        <w:rPr>
          <w:szCs w:val="24"/>
        </w:rPr>
        <w:t>Praca wykonana pod kierunkiem</w:t>
      </w:r>
    </w:p>
    <w:p w:rsidR="00C01DCF" w:rsidRPr="0050424D" w:rsidRDefault="00C01DCF" w:rsidP="00C01DCF">
      <w:pPr>
        <w:spacing w:after="0"/>
        <w:ind w:left="3544"/>
        <w:jc w:val="right"/>
        <w:rPr>
          <w:szCs w:val="24"/>
        </w:rPr>
      </w:pPr>
      <w:r w:rsidRPr="0050424D">
        <w:rPr>
          <w:szCs w:val="24"/>
        </w:rPr>
        <w:t xml:space="preserve">dr. hab. </w:t>
      </w:r>
      <w:r w:rsidR="00EE1CE1">
        <w:rPr>
          <w:szCs w:val="24"/>
        </w:rPr>
        <w:t>Michał Krawczyka</w:t>
      </w:r>
      <w:r w:rsidRPr="0050424D">
        <w:rPr>
          <w:szCs w:val="24"/>
        </w:rPr>
        <w:t>, prof. UW</w:t>
      </w:r>
    </w:p>
    <w:p w:rsidR="00C01DCF" w:rsidRPr="0050424D" w:rsidRDefault="00C01DCF" w:rsidP="00C01DCF">
      <w:pPr>
        <w:spacing w:after="0"/>
        <w:ind w:left="3544"/>
        <w:jc w:val="right"/>
        <w:rPr>
          <w:szCs w:val="24"/>
        </w:rPr>
      </w:pPr>
      <w:r w:rsidRPr="0050424D">
        <w:rPr>
          <w:szCs w:val="24"/>
        </w:rPr>
        <w:t>z Katedry Mikroekonomii</w:t>
      </w:r>
    </w:p>
    <w:p w:rsidR="00C01DCF" w:rsidRPr="0050424D" w:rsidRDefault="00C01DCF" w:rsidP="00C01DCF">
      <w:pPr>
        <w:spacing w:after="0"/>
        <w:ind w:left="3544"/>
        <w:jc w:val="right"/>
        <w:rPr>
          <w:szCs w:val="24"/>
        </w:rPr>
      </w:pPr>
      <w:r w:rsidRPr="0050424D">
        <w:rPr>
          <w:szCs w:val="24"/>
        </w:rPr>
        <w:t>WNE UW</w:t>
      </w:r>
    </w:p>
    <w:p w:rsidR="00C01DCF" w:rsidRPr="0050424D" w:rsidRDefault="00C01DCF" w:rsidP="00C01DCF">
      <w:pPr>
        <w:spacing w:after="0" w:line="240" w:lineRule="auto"/>
        <w:rPr>
          <w:szCs w:val="24"/>
        </w:rPr>
      </w:pPr>
      <w:r w:rsidRPr="0050424D">
        <w:rPr>
          <w:szCs w:val="24"/>
        </w:rPr>
        <w:tab/>
      </w:r>
      <w:r w:rsidRPr="0050424D">
        <w:rPr>
          <w:szCs w:val="24"/>
        </w:rPr>
        <w:tab/>
      </w:r>
    </w:p>
    <w:p w:rsidR="00C01DCF" w:rsidRPr="0050424D" w:rsidRDefault="00C01DCF" w:rsidP="00C01DCF">
      <w:pPr>
        <w:spacing w:after="0" w:line="240" w:lineRule="auto"/>
        <w:rPr>
          <w:szCs w:val="24"/>
        </w:rPr>
      </w:pPr>
    </w:p>
    <w:p w:rsidR="00C01DCF" w:rsidRPr="0050424D" w:rsidRDefault="00C01DCF" w:rsidP="00C01DCF">
      <w:pPr>
        <w:spacing w:after="0" w:line="240" w:lineRule="auto"/>
        <w:jc w:val="left"/>
        <w:rPr>
          <w:szCs w:val="24"/>
        </w:rPr>
      </w:pPr>
    </w:p>
    <w:p w:rsidR="00C01DCF" w:rsidRPr="0050424D" w:rsidRDefault="00C01DCF" w:rsidP="00C01DCF">
      <w:pPr>
        <w:spacing w:after="0" w:line="240" w:lineRule="auto"/>
        <w:rPr>
          <w:szCs w:val="24"/>
        </w:rPr>
      </w:pPr>
    </w:p>
    <w:p w:rsidR="00C01DCF" w:rsidRPr="0050424D" w:rsidRDefault="00C01DCF" w:rsidP="00C01DCF">
      <w:pPr>
        <w:spacing w:after="0" w:line="240" w:lineRule="auto"/>
        <w:jc w:val="center"/>
        <w:rPr>
          <w:szCs w:val="24"/>
        </w:rPr>
      </w:pPr>
      <w:r w:rsidRPr="0050424D">
        <w:rPr>
          <w:szCs w:val="24"/>
        </w:rPr>
        <w:t xml:space="preserve">Warszawa, </w:t>
      </w:r>
      <w:r w:rsidR="00EE1CE1" w:rsidRPr="00EE1CE1">
        <w:rPr>
          <w:szCs w:val="24"/>
          <w:highlight w:val="yellow"/>
        </w:rPr>
        <w:t>data</w:t>
      </w:r>
    </w:p>
    <w:p w:rsidR="00AE6503" w:rsidRPr="00AE6503" w:rsidRDefault="00BA0BD7" w:rsidP="009822D1">
      <w:pPr>
        <w:rPr>
          <w:spacing w:val="-3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210820</wp:posOffset>
                </wp:positionV>
                <wp:extent cx="5943600" cy="31051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223" w:rsidRPr="002C15FF" w:rsidRDefault="00043223" w:rsidP="00AE65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6pt;margin-top:16.6pt;width:468pt;height:2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" stroked="f">
                <v:textbox>
                  <w:txbxContent>
                    <w:p w:rsidR="00043223" w:rsidRPr="002C15FF" w:rsidRDefault="00043223" w:rsidP="00AE6503"/>
                  </w:txbxContent>
                </v:textbox>
              </v:shape>
            </w:pict>
          </mc:Fallback>
        </mc:AlternateContent>
      </w:r>
    </w:p>
    <w:p w:rsidR="00AE6503" w:rsidRPr="00AE6503" w:rsidRDefault="00AE6503">
      <w:pPr>
        <w:spacing w:after="0" w:line="240" w:lineRule="auto"/>
        <w:rPr>
          <w:szCs w:val="24"/>
        </w:rPr>
      </w:pPr>
    </w:p>
    <w:p w:rsidR="00AE6503" w:rsidRPr="00AE6503" w:rsidRDefault="00AE6503">
      <w:pPr>
        <w:spacing w:after="0" w:line="240" w:lineRule="auto"/>
        <w:rPr>
          <w:szCs w:val="24"/>
        </w:rPr>
      </w:pPr>
    </w:p>
    <w:p w:rsidR="00AE6503" w:rsidRPr="00AE6503" w:rsidRDefault="00AE6503">
      <w:pPr>
        <w:spacing w:after="0" w:line="240" w:lineRule="auto"/>
        <w:rPr>
          <w:szCs w:val="24"/>
        </w:rPr>
      </w:pPr>
    </w:p>
    <w:p w:rsidR="00AE6503" w:rsidRPr="00AE6503" w:rsidRDefault="00AE6503">
      <w:pPr>
        <w:spacing w:after="0" w:line="240" w:lineRule="auto"/>
        <w:rPr>
          <w:szCs w:val="24"/>
        </w:rPr>
      </w:pPr>
    </w:p>
    <w:p w:rsidR="00AE6503" w:rsidRPr="00AE6503" w:rsidRDefault="00AE6503">
      <w:pPr>
        <w:spacing w:after="0" w:line="240" w:lineRule="auto"/>
        <w:rPr>
          <w:i/>
          <w:iCs/>
          <w:szCs w:val="24"/>
        </w:rPr>
      </w:pPr>
      <w:r w:rsidRPr="00AE6503">
        <w:rPr>
          <w:i/>
          <w:iCs/>
          <w:szCs w:val="24"/>
        </w:rPr>
        <w:t>Oświadczenie kierującego pracą</w:t>
      </w:r>
    </w:p>
    <w:p w:rsidR="00AE6503" w:rsidRPr="00AE6503" w:rsidRDefault="00AE6503">
      <w:pPr>
        <w:spacing w:after="0" w:line="240" w:lineRule="auto"/>
        <w:rPr>
          <w:szCs w:val="24"/>
        </w:rPr>
      </w:pPr>
    </w:p>
    <w:p w:rsidR="00AE6503" w:rsidRPr="00AE6503" w:rsidRDefault="00AE6503">
      <w:pPr>
        <w:spacing w:after="0" w:line="240" w:lineRule="auto"/>
        <w:rPr>
          <w:szCs w:val="24"/>
        </w:rPr>
      </w:pPr>
      <w:r w:rsidRPr="00AE6503">
        <w:rPr>
          <w:szCs w:val="24"/>
        </w:rPr>
        <w:t>Oświadczam, że niniejsza praca została przygotowana pod moim kierunkiem i stwierdzam, że spełnia ona warunki do przedstawienia jej w postępowaniu o nadanie tytułu zawodowego.</w:t>
      </w:r>
    </w:p>
    <w:p w:rsidR="00AE6503" w:rsidRPr="00AE6503" w:rsidRDefault="00AE6503">
      <w:pPr>
        <w:spacing w:after="0" w:line="240" w:lineRule="auto"/>
        <w:rPr>
          <w:szCs w:val="24"/>
        </w:rPr>
      </w:pPr>
    </w:p>
    <w:p w:rsidR="00AE6503" w:rsidRPr="00AE6503" w:rsidRDefault="00AE6503">
      <w:pPr>
        <w:spacing w:after="0" w:line="240" w:lineRule="auto"/>
        <w:rPr>
          <w:szCs w:val="24"/>
        </w:rPr>
      </w:pPr>
    </w:p>
    <w:p w:rsidR="00AE6503" w:rsidRPr="00AE6503" w:rsidRDefault="00AE6503">
      <w:pPr>
        <w:spacing w:after="0" w:line="240" w:lineRule="auto"/>
        <w:rPr>
          <w:szCs w:val="24"/>
        </w:rPr>
      </w:pPr>
      <w:r w:rsidRPr="00AE6503">
        <w:rPr>
          <w:szCs w:val="24"/>
        </w:rPr>
        <w:t>Data</w:t>
      </w:r>
      <w:r w:rsidRPr="00AE6503">
        <w:rPr>
          <w:szCs w:val="24"/>
        </w:rPr>
        <w:tab/>
      </w:r>
      <w:r w:rsidRPr="00AE6503">
        <w:rPr>
          <w:szCs w:val="24"/>
        </w:rPr>
        <w:tab/>
      </w:r>
      <w:r w:rsidRPr="00AE6503">
        <w:rPr>
          <w:szCs w:val="24"/>
        </w:rPr>
        <w:tab/>
      </w:r>
      <w:r w:rsidRPr="00AE6503">
        <w:rPr>
          <w:szCs w:val="24"/>
        </w:rPr>
        <w:tab/>
      </w:r>
      <w:r w:rsidRPr="00AE6503">
        <w:rPr>
          <w:szCs w:val="24"/>
        </w:rPr>
        <w:tab/>
      </w:r>
      <w:r w:rsidRPr="00AE6503">
        <w:rPr>
          <w:szCs w:val="24"/>
        </w:rPr>
        <w:tab/>
        <w:t>Podpis kierującego pracą</w:t>
      </w:r>
    </w:p>
    <w:p w:rsidR="00AE6503" w:rsidRPr="00AE6503" w:rsidRDefault="00AE6503">
      <w:pPr>
        <w:spacing w:after="0" w:line="240" w:lineRule="auto"/>
        <w:rPr>
          <w:szCs w:val="24"/>
        </w:rPr>
      </w:pPr>
    </w:p>
    <w:p w:rsidR="00AE6503" w:rsidRPr="00AE6503" w:rsidRDefault="00AE6503">
      <w:pPr>
        <w:spacing w:after="0" w:line="240" w:lineRule="auto"/>
        <w:rPr>
          <w:szCs w:val="24"/>
        </w:rPr>
      </w:pPr>
    </w:p>
    <w:p w:rsidR="00AE6503" w:rsidRPr="00AE6503" w:rsidRDefault="00AE6503">
      <w:pPr>
        <w:spacing w:after="0" w:line="240" w:lineRule="auto"/>
        <w:rPr>
          <w:szCs w:val="24"/>
        </w:rPr>
      </w:pPr>
    </w:p>
    <w:p w:rsidR="00AE6503" w:rsidRDefault="00AE6503" w:rsidP="00070182">
      <w:pPr>
        <w:spacing w:after="0" w:line="240" w:lineRule="auto"/>
        <w:jc w:val="left"/>
        <w:rPr>
          <w:szCs w:val="24"/>
        </w:rPr>
      </w:pPr>
    </w:p>
    <w:p w:rsidR="00B66940" w:rsidRDefault="00B66940" w:rsidP="00070182">
      <w:pPr>
        <w:spacing w:after="0" w:line="240" w:lineRule="auto"/>
        <w:jc w:val="left"/>
        <w:rPr>
          <w:szCs w:val="24"/>
        </w:rPr>
      </w:pPr>
    </w:p>
    <w:p w:rsidR="00B66940" w:rsidRDefault="00B66940" w:rsidP="000130C9">
      <w:pPr>
        <w:spacing w:after="0" w:line="240" w:lineRule="auto"/>
        <w:jc w:val="left"/>
        <w:rPr>
          <w:szCs w:val="24"/>
        </w:rPr>
      </w:pPr>
    </w:p>
    <w:p w:rsidR="00B66940" w:rsidRDefault="00B66940" w:rsidP="008D5CBC">
      <w:pPr>
        <w:spacing w:after="0" w:line="240" w:lineRule="auto"/>
        <w:jc w:val="left"/>
        <w:rPr>
          <w:szCs w:val="24"/>
        </w:rPr>
      </w:pPr>
    </w:p>
    <w:p w:rsidR="00B66940" w:rsidRDefault="00B66940" w:rsidP="008D5CBC">
      <w:pPr>
        <w:spacing w:after="0" w:line="240" w:lineRule="auto"/>
        <w:jc w:val="left"/>
        <w:rPr>
          <w:szCs w:val="24"/>
        </w:rPr>
      </w:pPr>
    </w:p>
    <w:p w:rsidR="00B66940" w:rsidRDefault="00B66940">
      <w:pPr>
        <w:spacing w:after="0" w:line="240" w:lineRule="auto"/>
        <w:jc w:val="left"/>
        <w:rPr>
          <w:szCs w:val="24"/>
        </w:rPr>
      </w:pPr>
    </w:p>
    <w:p w:rsidR="00B66940" w:rsidRPr="00AE6503" w:rsidRDefault="00B66940">
      <w:pPr>
        <w:spacing w:after="0" w:line="240" w:lineRule="auto"/>
        <w:rPr>
          <w:szCs w:val="24"/>
        </w:rPr>
      </w:pPr>
    </w:p>
    <w:p w:rsidR="00AE6503" w:rsidRPr="00AE6503" w:rsidRDefault="00AE6503">
      <w:pPr>
        <w:spacing w:after="0" w:line="240" w:lineRule="auto"/>
        <w:rPr>
          <w:szCs w:val="24"/>
        </w:rPr>
      </w:pPr>
    </w:p>
    <w:p w:rsidR="00AE6503" w:rsidRPr="00AE6503" w:rsidRDefault="00AE6503">
      <w:pPr>
        <w:spacing w:after="0" w:line="240" w:lineRule="auto"/>
        <w:rPr>
          <w:szCs w:val="24"/>
        </w:rPr>
      </w:pPr>
    </w:p>
    <w:p w:rsidR="00AE6503" w:rsidRPr="00AE6503" w:rsidRDefault="00AE6503">
      <w:pPr>
        <w:spacing w:after="0" w:line="240" w:lineRule="auto"/>
        <w:rPr>
          <w:szCs w:val="24"/>
        </w:rPr>
      </w:pPr>
    </w:p>
    <w:p w:rsidR="00AE6503" w:rsidRPr="00AE6503" w:rsidRDefault="00AE6503">
      <w:pPr>
        <w:spacing w:after="0" w:line="240" w:lineRule="auto"/>
        <w:rPr>
          <w:szCs w:val="24"/>
        </w:rPr>
      </w:pPr>
    </w:p>
    <w:p w:rsidR="00AE6503" w:rsidRPr="00AE6503" w:rsidRDefault="00AE6503">
      <w:pPr>
        <w:spacing w:after="0" w:line="240" w:lineRule="auto"/>
        <w:rPr>
          <w:i/>
          <w:iCs/>
          <w:szCs w:val="24"/>
        </w:rPr>
      </w:pPr>
      <w:r w:rsidRPr="00AE6503">
        <w:rPr>
          <w:i/>
          <w:iCs/>
          <w:szCs w:val="24"/>
        </w:rPr>
        <w:t>Oświadczenie autora (autorów) pracy</w:t>
      </w:r>
    </w:p>
    <w:p w:rsidR="00AE6503" w:rsidRPr="00AE6503" w:rsidRDefault="00AE6503">
      <w:pPr>
        <w:spacing w:after="0" w:line="240" w:lineRule="auto"/>
        <w:rPr>
          <w:szCs w:val="24"/>
        </w:rPr>
      </w:pPr>
    </w:p>
    <w:p w:rsidR="00AE6503" w:rsidRPr="00AE6503" w:rsidRDefault="00AE6503">
      <w:pPr>
        <w:spacing w:after="0" w:line="240" w:lineRule="auto"/>
        <w:rPr>
          <w:szCs w:val="24"/>
        </w:rPr>
      </w:pPr>
      <w:r w:rsidRPr="00AE6503">
        <w:rPr>
          <w:szCs w:val="24"/>
        </w:rPr>
        <w:t>Świadom odpowiedzialności prawnej oświadczam, że niniejsza praca dyplomowa (magisterska) została napisana przeze mnie samodzielnie i nie zawiera treści uzyskanych w sposób niezgodny z obowiązującymi przepisami.</w:t>
      </w:r>
    </w:p>
    <w:p w:rsidR="00AE6503" w:rsidRPr="00AE6503" w:rsidRDefault="00AE6503">
      <w:pPr>
        <w:spacing w:after="0" w:line="240" w:lineRule="auto"/>
        <w:rPr>
          <w:szCs w:val="24"/>
        </w:rPr>
      </w:pPr>
    </w:p>
    <w:p w:rsidR="00AE6503" w:rsidRPr="00AE6503" w:rsidRDefault="00AE6503">
      <w:pPr>
        <w:spacing w:after="0" w:line="240" w:lineRule="auto"/>
        <w:rPr>
          <w:szCs w:val="24"/>
        </w:rPr>
      </w:pPr>
      <w:r w:rsidRPr="00AE6503">
        <w:rPr>
          <w:szCs w:val="24"/>
        </w:rPr>
        <w:t>Oświadczam również, że przedstawiona praca nie była wcześniej przedmiotem procedur związanych z uzyskaniem tytułu zawodowego w wyższej uczelni.</w:t>
      </w:r>
    </w:p>
    <w:p w:rsidR="00AE6503" w:rsidRPr="00AE6503" w:rsidRDefault="00AE6503">
      <w:pPr>
        <w:spacing w:after="0" w:line="240" w:lineRule="auto"/>
        <w:rPr>
          <w:szCs w:val="24"/>
        </w:rPr>
      </w:pPr>
    </w:p>
    <w:p w:rsidR="00AE6503" w:rsidRPr="00AE6503" w:rsidRDefault="00AE6503">
      <w:pPr>
        <w:spacing w:after="0" w:line="240" w:lineRule="auto"/>
        <w:rPr>
          <w:szCs w:val="24"/>
        </w:rPr>
      </w:pPr>
      <w:r w:rsidRPr="00AE6503">
        <w:rPr>
          <w:szCs w:val="24"/>
        </w:rPr>
        <w:t>Oświadczam ponadto, że niniejsza wersja pracy jest identyczna z załączoną wersją elektroniczną.</w:t>
      </w:r>
    </w:p>
    <w:p w:rsidR="00AE6503" w:rsidRPr="00AE6503" w:rsidRDefault="00AE6503">
      <w:pPr>
        <w:spacing w:after="0" w:line="240" w:lineRule="auto"/>
        <w:rPr>
          <w:szCs w:val="24"/>
        </w:rPr>
      </w:pPr>
    </w:p>
    <w:p w:rsidR="00AE6503" w:rsidRPr="00AE6503" w:rsidRDefault="00AE6503">
      <w:pPr>
        <w:spacing w:after="0" w:line="240" w:lineRule="auto"/>
        <w:rPr>
          <w:szCs w:val="24"/>
        </w:rPr>
      </w:pPr>
    </w:p>
    <w:p w:rsidR="00AE6503" w:rsidRPr="00AE6503" w:rsidRDefault="00AE6503">
      <w:pPr>
        <w:spacing w:after="0" w:line="240" w:lineRule="auto"/>
        <w:rPr>
          <w:szCs w:val="24"/>
        </w:rPr>
      </w:pPr>
      <w:r w:rsidRPr="00AE6503">
        <w:rPr>
          <w:szCs w:val="24"/>
        </w:rPr>
        <w:t>Data</w:t>
      </w:r>
      <w:r w:rsidRPr="00AE6503">
        <w:rPr>
          <w:szCs w:val="24"/>
        </w:rPr>
        <w:tab/>
      </w:r>
      <w:r w:rsidRPr="00AE6503">
        <w:rPr>
          <w:szCs w:val="24"/>
        </w:rPr>
        <w:tab/>
      </w:r>
      <w:r w:rsidRPr="00AE6503">
        <w:rPr>
          <w:szCs w:val="24"/>
        </w:rPr>
        <w:tab/>
      </w:r>
      <w:r w:rsidRPr="00AE6503">
        <w:rPr>
          <w:szCs w:val="24"/>
        </w:rPr>
        <w:tab/>
      </w:r>
      <w:r w:rsidRPr="00AE6503">
        <w:rPr>
          <w:szCs w:val="24"/>
        </w:rPr>
        <w:tab/>
      </w:r>
      <w:r w:rsidRPr="00AE6503">
        <w:rPr>
          <w:szCs w:val="24"/>
        </w:rPr>
        <w:tab/>
        <w:t>Podpis autora (autorów) pracy</w:t>
      </w:r>
    </w:p>
    <w:p w:rsidR="00AE6503" w:rsidRDefault="00AE6503" w:rsidP="007C34C2">
      <w:pPr>
        <w:spacing w:after="0" w:line="240" w:lineRule="auto"/>
        <w:rPr>
          <w:szCs w:val="24"/>
        </w:rPr>
      </w:pPr>
      <w:r>
        <w:rPr>
          <w:szCs w:val="24"/>
        </w:rPr>
        <w:br w:type="page"/>
      </w:r>
    </w:p>
    <w:p w:rsidR="00AE6503" w:rsidRPr="00AE6503" w:rsidRDefault="00AE6503">
      <w:pPr>
        <w:spacing w:after="0" w:line="240" w:lineRule="auto"/>
        <w:rPr>
          <w:szCs w:val="24"/>
        </w:rPr>
      </w:pPr>
    </w:p>
    <w:p w:rsidR="00AE6503" w:rsidRPr="00AE6503" w:rsidRDefault="00AE6503">
      <w:pPr>
        <w:spacing w:after="0" w:line="240" w:lineRule="auto"/>
        <w:rPr>
          <w:szCs w:val="24"/>
        </w:rPr>
      </w:pPr>
    </w:p>
    <w:p w:rsidR="00AE6503" w:rsidRPr="00AE6503" w:rsidRDefault="00AE6503">
      <w:pPr>
        <w:spacing w:after="0" w:line="240" w:lineRule="auto"/>
        <w:rPr>
          <w:szCs w:val="24"/>
        </w:rPr>
      </w:pPr>
    </w:p>
    <w:p w:rsidR="00AE6503" w:rsidRPr="00AE6503" w:rsidRDefault="00AE6503">
      <w:pPr>
        <w:spacing w:after="0" w:line="240" w:lineRule="auto"/>
        <w:rPr>
          <w:b/>
          <w:bCs/>
          <w:szCs w:val="24"/>
        </w:rPr>
      </w:pPr>
      <w:r w:rsidRPr="00AE6503">
        <w:rPr>
          <w:b/>
          <w:bCs/>
          <w:szCs w:val="24"/>
        </w:rPr>
        <w:t>Streszczenie</w:t>
      </w:r>
    </w:p>
    <w:p w:rsidR="00AE6503" w:rsidRPr="00AE6503" w:rsidRDefault="00AE6503">
      <w:pPr>
        <w:spacing w:after="0" w:line="240" w:lineRule="auto"/>
        <w:rPr>
          <w:szCs w:val="24"/>
        </w:rPr>
      </w:pPr>
    </w:p>
    <w:p w:rsidR="0042299A" w:rsidRDefault="00043223">
      <w:pPr>
        <w:spacing w:after="0" w:line="240" w:lineRule="auto"/>
        <w:rPr>
          <w:szCs w:val="24"/>
        </w:rPr>
      </w:pPr>
      <w:r>
        <w:rPr>
          <w:szCs w:val="24"/>
        </w:rPr>
        <w:t>…</w:t>
      </w:r>
    </w:p>
    <w:p w:rsidR="00AE6503" w:rsidRPr="00AE6503" w:rsidRDefault="00AE6503">
      <w:pPr>
        <w:spacing w:after="0" w:line="240" w:lineRule="auto"/>
        <w:rPr>
          <w:szCs w:val="24"/>
        </w:rPr>
      </w:pPr>
    </w:p>
    <w:p w:rsidR="00AE6503" w:rsidRPr="00AE6503" w:rsidRDefault="00AE6503">
      <w:pPr>
        <w:spacing w:after="0" w:line="240" w:lineRule="auto"/>
        <w:rPr>
          <w:szCs w:val="24"/>
        </w:rPr>
      </w:pPr>
    </w:p>
    <w:p w:rsidR="00AE6503" w:rsidRPr="00AE6503" w:rsidRDefault="00AE6503">
      <w:pPr>
        <w:spacing w:after="0" w:line="240" w:lineRule="auto"/>
        <w:rPr>
          <w:szCs w:val="24"/>
        </w:rPr>
      </w:pPr>
    </w:p>
    <w:p w:rsidR="00AE6503" w:rsidRPr="00AE6503" w:rsidRDefault="00AE6503">
      <w:pPr>
        <w:spacing w:after="0" w:line="240" w:lineRule="auto"/>
        <w:rPr>
          <w:szCs w:val="24"/>
        </w:rPr>
      </w:pPr>
    </w:p>
    <w:p w:rsidR="00AE6503" w:rsidRPr="00AE6503" w:rsidRDefault="00AE6503">
      <w:pPr>
        <w:spacing w:after="0" w:line="240" w:lineRule="auto"/>
        <w:rPr>
          <w:b/>
          <w:bCs/>
          <w:szCs w:val="24"/>
        </w:rPr>
      </w:pPr>
      <w:r w:rsidRPr="00AE6503">
        <w:rPr>
          <w:b/>
          <w:bCs/>
          <w:szCs w:val="24"/>
        </w:rPr>
        <w:t>Słowa kluczowe</w:t>
      </w:r>
    </w:p>
    <w:p w:rsidR="00AE6503" w:rsidRPr="00AE6503" w:rsidRDefault="00AE6503">
      <w:pPr>
        <w:spacing w:after="0" w:line="240" w:lineRule="auto"/>
        <w:rPr>
          <w:szCs w:val="24"/>
        </w:rPr>
      </w:pPr>
    </w:p>
    <w:p w:rsidR="0042299A" w:rsidRPr="0042299A" w:rsidRDefault="00043223" w:rsidP="0042299A">
      <w:pPr>
        <w:spacing w:after="0" w:line="240" w:lineRule="auto"/>
        <w:jc w:val="center"/>
        <w:rPr>
          <w:szCs w:val="24"/>
        </w:rPr>
      </w:pPr>
      <w:r>
        <w:rPr>
          <w:szCs w:val="24"/>
        </w:rPr>
        <w:t>…</w:t>
      </w:r>
    </w:p>
    <w:p w:rsidR="00AE6503" w:rsidRPr="00AE6503" w:rsidRDefault="00AE6503">
      <w:pPr>
        <w:spacing w:after="0" w:line="240" w:lineRule="auto"/>
        <w:rPr>
          <w:szCs w:val="24"/>
        </w:rPr>
      </w:pPr>
    </w:p>
    <w:p w:rsidR="00AE6503" w:rsidRPr="00AE6503" w:rsidRDefault="00AE6503">
      <w:pPr>
        <w:spacing w:after="0" w:line="240" w:lineRule="auto"/>
        <w:rPr>
          <w:szCs w:val="24"/>
        </w:rPr>
      </w:pPr>
    </w:p>
    <w:p w:rsidR="00AE6503" w:rsidRPr="00AE6503" w:rsidRDefault="00AE6503">
      <w:pPr>
        <w:spacing w:after="0" w:line="240" w:lineRule="auto"/>
        <w:rPr>
          <w:szCs w:val="24"/>
        </w:rPr>
      </w:pPr>
    </w:p>
    <w:p w:rsidR="00AE6503" w:rsidRPr="00AE6503" w:rsidRDefault="00AE6503">
      <w:pPr>
        <w:spacing w:after="0" w:line="240" w:lineRule="auto"/>
        <w:rPr>
          <w:szCs w:val="24"/>
        </w:rPr>
      </w:pPr>
    </w:p>
    <w:p w:rsidR="00AE6503" w:rsidRPr="00AE6503" w:rsidRDefault="00AE6503">
      <w:pPr>
        <w:spacing w:after="0" w:line="240" w:lineRule="auto"/>
        <w:rPr>
          <w:szCs w:val="24"/>
        </w:rPr>
      </w:pPr>
      <w:r w:rsidRPr="00AE6503">
        <w:rPr>
          <w:b/>
          <w:szCs w:val="24"/>
        </w:rPr>
        <w:t xml:space="preserve">Dziedzina pracy (kody wg programu </w:t>
      </w:r>
      <w:proofErr w:type="spellStart"/>
      <w:r w:rsidRPr="00AE6503">
        <w:rPr>
          <w:b/>
          <w:szCs w:val="24"/>
        </w:rPr>
        <w:t>Socrates</w:t>
      </w:r>
      <w:proofErr w:type="spellEnd"/>
      <w:r w:rsidRPr="00AE6503">
        <w:rPr>
          <w:b/>
          <w:szCs w:val="24"/>
        </w:rPr>
        <w:t>-Erasmus)</w:t>
      </w:r>
    </w:p>
    <w:p w:rsidR="00AE6503" w:rsidRPr="00AE6503" w:rsidRDefault="00AE6503">
      <w:pPr>
        <w:spacing w:after="0" w:line="240" w:lineRule="auto"/>
        <w:rPr>
          <w:szCs w:val="24"/>
        </w:rPr>
      </w:pPr>
    </w:p>
    <w:p w:rsidR="00AE6503" w:rsidRPr="00AE6503" w:rsidRDefault="00AE6503">
      <w:pPr>
        <w:spacing w:after="0" w:line="240" w:lineRule="auto"/>
        <w:rPr>
          <w:szCs w:val="24"/>
        </w:rPr>
      </w:pPr>
      <w:r w:rsidRPr="00EE1CE1">
        <w:rPr>
          <w:szCs w:val="24"/>
          <w:highlight w:val="yellow"/>
        </w:rPr>
        <w:t>Ekonomia (14300)</w:t>
      </w:r>
    </w:p>
    <w:p w:rsidR="00AE6503" w:rsidRPr="00AE6503" w:rsidRDefault="00AE6503">
      <w:pPr>
        <w:spacing w:after="0" w:line="240" w:lineRule="auto"/>
        <w:rPr>
          <w:szCs w:val="24"/>
        </w:rPr>
      </w:pPr>
    </w:p>
    <w:p w:rsidR="00AE6503" w:rsidRPr="00AE6503" w:rsidRDefault="00AE6503">
      <w:pPr>
        <w:spacing w:after="0" w:line="240" w:lineRule="auto"/>
        <w:rPr>
          <w:szCs w:val="24"/>
        </w:rPr>
      </w:pPr>
    </w:p>
    <w:p w:rsidR="00AE6503" w:rsidRPr="00AE6503" w:rsidRDefault="00AE6503">
      <w:pPr>
        <w:spacing w:after="0" w:line="240" w:lineRule="auto"/>
        <w:rPr>
          <w:szCs w:val="24"/>
        </w:rPr>
      </w:pPr>
    </w:p>
    <w:p w:rsidR="00AE6503" w:rsidRPr="00AE6503" w:rsidRDefault="00AE6503">
      <w:pPr>
        <w:spacing w:after="0" w:line="240" w:lineRule="auto"/>
        <w:rPr>
          <w:szCs w:val="24"/>
        </w:rPr>
      </w:pPr>
    </w:p>
    <w:p w:rsidR="00AE6503" w:rsidRPr="00AE6503" w:rsidRDefault="00AE6503">
      <w:pPr>
        <w:spacing w:after="0" w:line="240" w:lineRule="auto"/>
        <w:rPr>
          <w:b/>
          <w:bCs/>
          <w:szCs w:val="24"/>
        </w:rPr>
      </w:pPr>
      <w:r w:rsidRPr="00AE6503">
        <w:rPr>
          <w:b/>
          <w:bCs/>
          <w:szCs w:val="24"/>
        </w:rPr>
        <w:t>Klasyfikacja tematyczna</w:t>
      </w:r>
    </w:p>
    <w:p w:rsidR="00AE6503" w:rsidRPr="00AE6503" w:rsidRDefault="00AE6503">
      <w:pPr>
        <w:spacing w:after="0" w:line="240" w:lineRule="auto"/>
        <w:rPr>
          <w:szCs w:val="24"/>
        </w:rPr>
      </w:pPr>
    </w:p>
    <w:p w:rsidR="00AE6503" w:rsidRPr="00AE6503" w:rsidRDefault="00043223">
      <w:pPr>
        <w:spacing w:after="0" w:line="240" w:lineRule="auto"/>
        <w:rPr>
          <w:i/>
          <w:szCs w:val="24"/>
        </w:rPr>
      </w:pPr>
      <w:r>
        <w:rPr>
          <w:i/>
          <w:szCs w:val="24"/>
        </w:rPr>
        <w:t>…</w:t>
      </w:r>
    </w:p>
    <w:p w:rsidR="00AE6503" w:rsidRPr="00AE6503" w:rsidRDefault="00AE6503">
      <w:pPr>
        <w:spacing w:after="0" w:line="240" w:lineRule="auto"/>
        <w:rPr>
          <w:i/>
          <w:szCs w:val="24"/>
        </w:rPr>
      </w:pPr>
    </w:p>
    <w:p w:rsidR="00AE6503" w:rsidRPr="00AE6503" w:rsidRDefault="00AE6503">
      <w:pPr>
        <w:spacing w:after="0" w:line="240" w:lineRule="auto"/>
        <w:rPr>
          <w:i/>
          <w:szCs w:val="24"/>
        </w:rPr>
      </w:pPr>
    </w:p>
    <w:p w:rsidR="00AE6503" w:rsidRPr="00AE6503" w:rsidRDefault="00AE6503">
      <w:pPr>
        <w:spacing w:after="0" w:line="240" w:lineRule="auto"/>
        <w:rPr>
          <w:i/>
          <w:szCs w:val="24"/>
        </w:rPr>
      </w:pPr>
    </w:p>
    <w:p w:rsidR="00AE6503" w:rsidRPr="00AE6503" w:rsidRDefault="00AE6503">
      <w:pPr>
        <w:spacing w:after="0" w:line="240" w:lineRule="auto"/>
        <w:rPr>
          <w:b/>
          <w:bCs/>
          <w:szCs w:val="24"/>
        </w:rPr>
      </w:pPr>
      <w:r w:rsidRPr="00AE6503">
        <w:rPr>
          <w:b/>
          <w:bCs/>
          <w:szCs w:val="24"/>
        </w:rPr>
        <w:t>Tytuł pracy w języku angielskim</w:t>
      </w:r>
    </w:p>
    <w:p w:rsidR="00AE6503" w:rsidRPr="00AE6503" w:rsidRDefault="00AE6503" w:rsidP="00043223">
      <w:pPr>
        <w:spacing w:after="0" w:line="240" w:lineRule="auto"/>
      </w:pPr>
    </w:p>
    <w:p w:rsidR="00AE6503" w:rsidRPr="0042299A" w:rsidRDefault="00043223">
      <w:pPr>
        <w:spacing w:after="0" w:line="240" w:lineRule="auto"/>
        <w:rPr>
          <w:i/>
          <w:noProof/>
          <w:szCs w:val="24"/>
          <w:lang w:val="en-US"/>
        </w:rPr>
      </w:pPr>
      <w:r>
        <w:rPr>
          <w:i/>
          <w:noProof/>
          <w:szCs w:val="24"/>
          <w:lang w:val="en-US"/>
        </w:rPr>
        <w:t>…</w:t>
      </w:r>
    </w:p>
    <w:p w:rsidR="00AE6503" w:rsidRPr="0042299A" w:rsidRDefault="00AE6503" w:rsidP="007C34C2">
      <w:pPr>
        <w:spacing w:after="0" w:line="240" w:lineRule="auto"/>
        <w:rPr>
          <w:szCs w:val="24"/>
          <w:lang w:val="en-US"/>
        </w:rPr>
      </w:pPr>
      <w:r w:rsidRPr="0042299A">
        <w:rPr>
          <w:szCs w:val="24"/>
          <w:lang w:val="en-US"/>
        </w:rPr>
        <w:br w:type="page"/>
      </w:r>
    </w:p>
    <w:p w:rsidR="009026E0" w:rsidRPr="00DB6640" w:rsidRDefault="009026E0">
      <w:pPr>
        <w:spacing w:after="720"/>
        <w:jc w:val="center"/>
        <w:rPr>
          <w:b/>
          <w:bCs/>
          <w:sz w:val="28"/>
          <w:szCs w:val="28"/>
        </w:rPr>
      </w:pPr>
      <w:r w:rsidRPr="00DB6640">
        <w:rPr>
          <w:b/>
          <w:bCs/>
          <w:sz w:val="28"/>
          <w:szCs w:val="28"/>
        </w:rPr>
        <w:lastRenderedPageBreak/>
        <w:t>SPIS TREŚCI</w:t>
      </w:r>
    </w:p>
    <w:p w:rsidR="009822D1" w:rsidRDefault="00070182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lang w:val="en-US" w:eastAsia="en-US"/>
        </w:rPr>
      </w:pPr>
      <w:r>
        <w:rPr>
          <w:szCs w:val="24"/>
        </w:rPr>
        <w:fldChar w:fldCharType="begin"/>
      </w:r>
      <w:r>
        <w:rPr>
          <w:szCs w:val="24"/>
        </w:rPr>
        <w:instrText xml:space="preserve"> TOC \o "1-3" \h \z \u </w:instrText>
      </w:r>
      <w:r>
        <w:rPr>
          <w:szCs w:val="24"/>
        </w:rPr>
        <w:fldChar w:fldCharType="separate"/>
      </w:r>
      <w:hyperlink w:anchor="_Toc410807339" w:history="1">
        <w:r w:rsidR="009822D1" w:rsidRPr="007B4F55">
          <w:rPr>
            <w:rStyle w:val="Hipercze"/>
            <w:noProof/>
          </w:rPr>
          <w:t>Wstęp</w:t>
        </w:r>
        <w:r w:rsidR="009822D1">
          <w:rPr>
            <w:noProof/>
            <w:webHidden/>
          </w:rPr>
          <w:tab/>
        </w:r>
        <w:r w:rsidR="009822D1">
          <w:rPr>
            <w:noProof/>
            <w:webHidden/>
          </w:rPr>
          <w:fldChar w:fldCharType="begin"/>
        </w:r>
        <w:r w:rsidR="009822D1">
          <w:rPr>
            <w:noProof/>
            <w:webHidden/>
          </w:rPr>
          <w:instrText xml:space="preserve"> PAGEREF _Toc410807339 \h </w:instrText>
        </w:r>
        <w:r w:rsidR="009822D1">
          <w:rPr>
            <w:noProof/>
            <w:webHidden/>
          </w:rPr>
        </w:r>
        <w:r w:rsidR="009822D1">
          <w:rPr>
            <w:noProof/>
            <w:webHidden/>
          </w:rPr>
          <w:fldChar w:fldCharType="separate"/>
        </w:r>
        <w:r w:rsidR="00E828C9">
          <w:rPr>
            <w:noProof/>
            <w:webHidden/>
          </w:rPr>
          <w:t>3</w:t>
        </w:r>
        <w:r w:rsidR="009822D1">
          <w:rPr>
            <w:noProof/>
            <w:webHidden/>
          </w:rPr>
          <w:fldChar w:fldCharType="end"/>
        </w:r>
      </w:hyperlink>
    </w:p>
    <w:p w:rsidR="009822D1" w:rsidRDefault="000C56D5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lang w:val="en-US" w:eastAsia="en-US"/>
        </w:rPr>
      </w:pPr>
      <w:hyperlink w:anchor="_Toc410807340" w:history="1">
        <w:r w:rsidR="009822D1" w:rsidRPr="007B4F55">
          <w:rPr>
            <w:rStyle w:val="Hipercze"/>
            <w:noProof/>
          </w:rPr>
          <w:t>Rozdział I. Tekst</w:t>
        </w:r>
        <w:r w:rsidR="009822D1">
          <w:rPr>
            <w:noProof/>
            <w:webHidden/>
          </w:rPr>
          <w:tab/>
        </w:r>
        <w:r w:rsidR="009822D1">
          <w:rPr>
            <w:noProof/>
            <w:webHidden/>
          </w:rPr>
          <w:fldChar w:fldCharType="begin"/>
        </w:r>
        <w:r w:rsidR="009822D1">
          <w:rPr>
            <w:noProof/>
            <w:webHidden/>
          </w:rPr>
          <w:instrText xml:space="preserve"> PAGEREF _Toc410807340 \h </w:instrText>
        </w:r>
        <w:r w:rsidR="009822D1">
          <w:rPr>
            <w:noProof/>
            <w:webHidden/>
          </w:rPr>
        </w:r>
        <w:r w:rsidR="009822D1">
          <w:rPr>
            <w:noProof/>
            <w:webHidden/>
          </w:rPr>
          <w:fldChar w:fldCharType="separate"/>
        </w:r>
        <w:r w:rsidR="00E828C9">
          <w:rPr>
            <w:noProof/>
            <w:webHidden/>
          </w:rPr>
          <w:t>3</w:t>
        </w:r>
        <w:r w:rsidR="009822D1">
          <w:rPr>
            <w:noProof/>
            <w:webHidden/>
          </w:rPr>
          <w:fldChar w:fldCharType="end"/>
        </w:r>
      </w:hyperlink>
    </w:p>
    <w:p w:rsidR="009822D1" w:rsidRDefault="000C56D5">
      <w:pPr>
        <w:pStyle w:val="Spistreci2"/>
        <w:tabs>
          <w:tab w:val="left" w:pos="66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lang w:val="en-US" w:eastAsia="en-US"/>
        </w:rPr>
      </w:pPr>
      <w:hyperlink w:anchor="_Toc410807341" w:history="1">
        <w:r w:rsidR="009822D1" w:rsidRPr="007B4F55">
          <w:rPr>
            <w:rStyle w:val="Hipercze"/>
            <w:noProof/>
          </w:rPr>
          <w:t>1.</w:t>
        </w:r>
        <w:r w:rsidR="009822D1">
          <w:rPr>
            <w:rFonts w:asciiTheme="minorHAnsi" w:eastAsiaTheme="minorEastAsia" w:hAnsiTheme="minorHAnsi" w:cstheme="minorBidi"/>
            <w:noProof/>
            <w:sz w:val="22"/>
            <w:lang w:val="en-US" w:eastAsia="en-US"/>
          </w:rPr>
          <w:tab/>
        </w:r>
        <w:r w:rsidR="009822D1" w:rsidRPr="007B4F55">
          <w:rPr>
            <w:rStyle w:val="Hipercze"/>
            <w:noProof/>
          </w:rPr>
          <w:t>Tekst</w:t>
        </w:r>
        <w:r w:rsidR="009822D1">
          <w:rPr>
            <w:noProof/>
            <w:webHidden/>
          </w:rPr>
          <w:tab/>
        </w:r>
        <w:r w:rsidR="009822D1">
          <w:rPr>
            <w:noProof/>
            <w:webHidden/>
          </w:rPr>
          <w:fldChar w:fldCharType="begin"/>
        </w:r>
        <w:r w:rsidR="009822D1">
          <w:rPr>
            <w:noProof/>
            <w:webHidden/>
          </w:rPr>
          <w:instrText xml:space="preserve"> PAGEREF _Toc410807341 \h </w:instrText>
        </w:r>
        <w:r w:rsidR="009822D1">
          <w:rPr>
            <w:noProof/>
            <w:webHidden/>
          </w:rPr>
        </w:r>
        <w:r w:rsidR="009822D1">
          <w:rPr>
            <w:noProof/>
            <w:webHidden/>
          </w:rPr>
          <w:fldChar w:fldCharType="separate"/>
        </w:r>
        <w:r w:rsidR="00E828C9">
          <w:rPr>
            <w:noProof/>
            <w:webHidden/>
          </w:rPr>
          <w:t>3</w:t>
        </w:r>
        <w:r w:rsidR="009822D1">
          <w:rPr>
            <w:noProof/>
            <w:webHidden/>
          </w:rPr>
          <w:fldChar w:fldCharType="end"/>
        </w:r>
      </w:hyperlink>
    </w:p>
    <w:p w:rsidR="009822D1" w:rsidRDefault="000C56D5">
      <w:pPr>
        <w:pStyle w:val="Spistreci3"/>
        <w:tabs>
          <w:tab w:val="left" w:pos="11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lang w:val="en-US" w:eastAsia="en-US"/>
        </w:rPr>
      </w:pPr>
      <w:hyperlink w:anchor="_Toc410807342" w:history="1">
        <w:r w:rsidR="009822D1" w:rsidRPr="007B4F55">
          <w:rPr>
            <w:rStyle w:val="Hipercze"/>
            <w:noProof/>
          </w:rPr>
          <w:t>1.1.</w:t>
        </w:r>
        <w:r w:rsidR="009822D1">
          <w:rPr>
            <w:rFonts w:asciiTheme="minorHAnsi" w:eastAsiaTheme="minorEastAsia" w:hAnsiTheme="minorHAnsi" w:cstheme="minorBidi"/>
            <w:noProof/>
            <w:sz w:val="22"/>
            <w:lang w:val="en-US" w:eastAsia="en-US"/>
          </w:rPr>
          <w:tab/>
        </w:r>
        <w:r w:rsidR="009822D1" w:rsidRPr="007B4F55">
          <w:rPr>
            <w:rStyle w:val="Hipercze"/>
            <w:noProof/>
          </w:rPr>
          <w:t>Tekst</w:t>
        </w:r>
        <w:r w:rsidR="009822D1">
          <w:rPr>
            <w:noProof/>
            <w:webHidden/>
          </w:rPr>
          <w:tab/>
        </w:r>
        <w:r w:rsidR="009822D1">
          <w:rPr>
            <w:noProof/>
            <w:webHidden/>
          </w:rPr>
          <w:fldChar w:fldCharType="begin"/>
        </w:r>
        <w:r w:rsidR="009822D1">
          <w:rPr>
            <w:noProof/>
            <w:webHidden/>
          </w:rPr>
          <w:instrText xml:space="preserve"> PAGEREF _Toc410807342 \h </w:instrText>
        </w:r>
        <w:r w:rsidR="009822D1">
          <w:rPr>
            <w:noProof/>
            <w:webHidden/>
          </w:rPr>
        </w:r>
        <w:r w:rsidR="009822D1">
          <w:rPr>
            <w:noProof/>
            <w:webHidden/>
          </w:rPr>
          <w:fldChar w:fldCharType="separate"/>
        </w:r>
        <w:r w:rsidR="00E828C9">
          <w:rPr>
            <w:noProof/>
            <w:webHidden/>
          </w:rPr>
          <w:t>3</w:t>
        </w:r>
        <w:r w:rsidR="009822D1">
          <w:rPr>
            <w:noProof/>
            <w:webHidden/>
          </w:rPr>
          <w:fldChar w:fldCharType="end"/>
        </w:r>
      </w:hyperlink>
    </w:p>
    <w:p w:rsidR="009822D1" w:rsidRDefault="000C56D5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lang w:val="en-US" w:eastAsia="en-US"/>
        </w:rPr>
      </w:pPr>
      <w:hyperlink w:anchor="_Toc410807343" w:history="1">
        <w:r w:rsidR="009822D1" w:rsidRPr="007B4F55">
          <w:rPr>
            <w:rStyle w:val="Hipercze"/>
            <w:noProof/>
          </w:rPr>
          <w:t>Rozdział II. Tekst</w:t>
        </w:r>
        <w:r w:rsidR="009822D1">
          <w:rPr>
            <w:noProof/>
            <w:webHidden/>
          </w:rPr>
          <w:tab/>
        </w:r>
        <w:r w:rsidR="009822D1">
          <w:rPr>
            <w:noProof/>
            <w:webHidden/>
          </w:rPr>
          <w:fldChar w:fldCharType="begin"/>
        </w:r>
        <w:r w:rsidR="009822D1">
          <w:rPr>
            <w:noProof/>
            <w:webHidden/>
          </w:rPr>
          <w:instrText xml:space="preserve"> PAGEREF _Toc410807343 \h </w:instrText>
        </w:r>
        <w:r w:rsidR="009822D1">
          <w:rPr>
            <w:noProof/>
            <w:webHidden/>
          </w:rPr>
        </w:r>
        <w:r w:rsidR="009822D1">
          <w:rPr>
            <w:noProof/>
            <w:webHidden/>
          </w:rPr>
          <w:fldChar w:fldCharType="separate"/>
        </w:r>
        <w:r w:rsidR="00E828C9">
          <w:rPr>
            <w:noProof/>
            <w:webHidden/>
          </w:rPr>
          <w:t>3</w:t>
        </w:r>
        <w:r w:rsidR="009822D1">
          <w:rPr>
            <w:noProof/>
            <w:webHidden/>
          </w:rPr>
          <w:fldChar w:fldCharType="end"/>
        </w:r>
      </w:hyperlink>
    </w:p>
    <w:p w:rsidR="009822D1" w:rsidRDefault="000C56D5">
      <w:pPr>
        <w:pStyle w:val="Spistreci2"/>
        <w:tabs>
          <w:tab w:val="left" w:pos="66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lang w:val="en-US" w:eastAsia="en-US"/>
        </w:rPr>
      </w:pPr>
      <w:hyperlink w:anchor="_Toc410807344" w:history="1">
        <w:r w:rsidR="009822D1" w:rsidRPr="007B4F55">
          <w:rPr>
            <w:rStyle w:val="Hipercze"/>
            <w:noProof/>
          </w:rPr>
          <w:t>2.</w:t>
        </w:r>
        <w:r w:rsidR="009822D1">
          <w:rPr>
            <w:rFonts w:asciiTheme="minorHAnsi" w:eastAsiaTheme="minorEastAsia" w:hAnsiTheme="minorHAnsi" w:cstheme="minorBidi"/>
            <w:noProof/>
            <w:sz w:val="22"/>
            <w:lang w:val="en-US" w:eastAsia="en-US"/>
          </w:rPr>
          <w:tab/>
        </w:r>
        <w:r w:rsidR="009822D1" w:rsidRPr="007B4F55">
          <w:rPr>
            <w:rStyle w:val="Hipercze"/>
            <w:noProof/>
          </w:rPr>
          <w:t>Tekst</w:t>
        </w:r>
        <w:r w:rsidR="009822D1">
          <w:rPr>
            <w:noProof/>
            <w:webHidden/>
          </w:rPr>
          <w:tab/>
        </w:r>
        <w:r w:rsidR="009822D1">
          <w:rPr>
            <w:noProof/>
            <w:webHidden/>
          </w:rPr>
          <w:fldChar w:fldCharType="begin"/>
        </w:r>
        <w:r w:rsidR="009822D1">
          <w:rPr>
            <w:noProof/>
            <w:webHidden/>
          </w:rPr>
          <w:instrText xml:space="preserve"> PAGEREF _Toc410807344 \h </w:instrText>
        </w:r>
        <w:r w:rsidR="009822D1">
          <w:rPr>
            <w:noProof/>
            <w:webHidden/>
          </w:rPr>
        </w:r>
        <w:r w:rsidR="009822D1">
          <w:rPr>
            <w:noProof/>
            <w:webHidden/>
          </w:rPr>
          <w:fldChar w:fldCharType="separate"/>
        </w:r>
        <w:r w:rsidR="00E828C9">
          <w:rPr>
            <w:noProof/>
            <w:webHidden/>
          </w:rPr>
          <w:t>3</w:t>
        </w:r>
        <w:r w:rsidR="009822D1">
          <w:rPr>
            <w:noProof/>
            <w:webHidden/>
          </w:rPr>
          <w:fldChar w:fldCharType="end"/>
        </w:r>
      </w:hyperlink>
    </w:p>
    <w:p w:rsidR="009822D1" w:rsidRDefault="000C56D5">
      <w:pPr>
        <w:pStyle w:val="Spistreci3"/>
        <w:tabs>
          <w:tab w:val="left" w:pos="11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lang w:val="en-US" w:eastAsia="en-US"/>
        </w:rPr>
      </w:pPr>
      <w:hyperlink w:anchor="_Toc410807345" w:history="1">
        <w:r w:rsidR="009822D1" w:rsidRPr="007B4F55">
          <w:rPr>
            <w:rStyle w:val="Hipercze"/>
            <w:noProof/>
          </w:rPr>
          <w:t>2.1.</w:t>
        </w:r>
        <w:r w:rsidR="009822D1">
          <w:rPr>
            <w:rFonts w:asciiTheme="minorHAnsi" w:eastAsiaTheme="minorEastAsia" w:hAnsiTheme="minorHAnsi" w:cstheme="minorBidi"/>
            <w:noProof/>
            <w:sz w:val="22"/>
            <w:lang w:val="en-US" w:eastAsia="en-US"/>
          </w:rPr>
          <w:tab/>
        </w:r>
        <w:r w:rsidR="009822D1" w:rsidRPr="007B4F55">
          <w:rPr>
            <w:rStyle w:val="Hipercze"/>
            <w:noProof/>
          </w:rPr>
          <w:t>Tekst</w:t>
        </w:r>
        <w:r w:rsidR="009822D1">
          <w:rPr>
            <w:noProof/>
            <w:webHidden/>
          </w:rPr>
          <w:tab/>
        </w:r>
        <w:r w:rsidR="009822D1">
          <w:rPr>
            <w:noProof/>
            <w:webHidden/>
          </w:rPr>
          <w:fldChar w:fldCharType="begin"/>
        </w:r>
        <w:r w:rsidR="009822D1">
          <w:rPr>
            <w:noProof/>
            <w:webHidden/>
          </w:rPr>
          <w:instrText xml:space="preserve"> PAGEREF _Toc410807345 \h </w:instrText>
        </w:r>
        <w:r w:rsidR="009822D1">
          <w:rPr>
            <w:noProof/>
            <w:webHidden/>
          </w:rPr>
        </w:r>
        <w:r w:rsidR="009822D1">
          <w:rPr>
            <w:noProof/>
            <w:webHidden/>
          </w:rPr>
          <w:fldChar w:fldCharType="separate"/>
        </w:r>
        <w:r w:rsidR="00E828C9">
          <w:rPr>
            <w:noProof/>
            <w:webHidden/>
          </w:rPr>
          <w:t>3</w:t>
        </w:r>
        <w:r w:rsidR="009822D1">
          <w:rPr>
            <w:noProof/>
            <w:webHidden/>
          </w:rPr>
          <w:fldChar w:fldCharType="end"/>
        </w:r>
      </w:hyperlink>
    </w:p>
    <w:p w:rsidR="009822D1" w:rsidRDefault="000C56D5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lang w:val="en-US" w:eastAsia="en-US"/>
        </w:rPr>
      </w:pPr>
      <w:hyperlink w:anchor="_Toc410807346" w:history="1">
        <w:r w:rsidR="009822D1" w:rsidRPr="007B4F55">
          <w:rPr>
            <w:rStyle w:val="Hipercze"/>
            <w:noProof/>
          </w:rPr>
          <w:t>Podsumowanie</w:t>
        </w:r>
        <w:r w:rsidR="009822D1">
          <w:rPr>
            <w:noProof/>
            <w:webHidden/>
          </w:rPr>
          <w:tab/>
        </w:r>
        <w:r w:rsidR="009822D1">
          <w:rPr>
            <w:noProof/>
            <w:webHidden/>
          </w:rPr>
          <w:fldChar w:fldCharType="begin"/>
        </w:r>
        <w:r w:rsidR="009822D1">
          <w:rPr>
            <w:noProof/>
            <w:webHidden/>
          </w:rPr>
          <w:instrText xml:space="preserve"> PAGEREF _Toc410807346 \h </w:instrText>
        </w:r>
        <w:r w:rsidR="009822D1">
          <w:rPr>
            <w:noProof/>
            <w:webHidden/>
          </w:rPr>
        </w:r>
        <w:r w:rsidR="009822D1">
          <w:rPr>
            <w:noProof/>
            <w:webHidden/>
          </w:rPr>
          <w:fldChar w:fldCharType="separate"/>
        </w:r>
        <w:r w:rsidR="00E828C9">
          <w:rPr>
            <w:noProof/>
            <w:webHidden/>
          </w:rPr>
          <w:t>3</w:t>
        </w:r>
        <w:r w:rsidR="009822D1">
          <w:rPr>
            <w:noProof/>
            <w:webHidden/>
          </w:rPr>
          <w:fldChar w:fldCharType="end"/>
        </w:r>
      </w:hyperlink>
    </w:p>
    <w:p w:rsidR="009822D1" w:rsidRDefault="000C56D5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lang w:val="en-US" w:eastAsia="en-US"/>
        </w:rPr>
      </w:pPr>
      <w:hyperlink w:anchor="_Toc410807347" w:history="1">
        <w:r w:rsidR="009822D1" w:rsidRPr="007B4F55">
          <w:rPr>
            <w:rStyle w:val="Hipercze"/>
            <w:noProof/>
          </w:rPr>
          <w:t>Bibliografia</w:t>
        </w:r>
        <w:r w:rsidR="009822D1">
          <w:rPr>
            <w:noProof/>
            <w:webHidden/>
          </w:rPr>
          <w:tab/>
        </w:r>
        <w:r w:rsidR="009822D1">
          <w:rPr>
            <w:noProof/>
            <w:webHidden/>
          </w:rPr>
          <w:fldChar w:fldCharType="begin"/>
        </w:r>
        <w:r w:rsidR="009822D1">
          <w:rPr>
            <w:noProof/>
            <w:webHidden/>
          </w:rPr>
          <w:instrText xml:space="preserve"> PAGEREF _Toc410807347 \h </w:instrText>
        </w:r>
        <w:r w:rsidR="009822D1">
          <w:rPr>
            <w:noProof/>
            <w:webHidden/>
          </w:rPr>
        </w:r>
        <w:r w:rsidR="009822D1">
          <w:rPr>
            <w:noProof/>
            <w:webHidden/>
          </w:rPr>
          <w:fldChar w:fldCharType="separate"/>
        </w:r>
        <w:r w:rsidR="00E828C9">
          <w:rPr>
            <w:noProof/>
            <w:webHidden/>
          </w:rPr>
          <w:t>3</w:t>
        </w:r>
        <w:r w:rsidR="009822D1">
          <w:rPr>
            <w:noProof/>
            <w:webHidden/>
          </w:rPr>
          <w:fldChar w:fldCharType="end"/>
        </w:r>
      </w:hyperlink>
    </w:p>
    <w:p w:rsidR="009822D1" w:rsidRDefault="000C56D5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lang w:val="en-US" w:eastAsia="en-US"/>
        </w:rPr>
      </w:pPr>
      <w:hyperlink w:anchor="_Toc410807348" w:history="1">
        <w:r w:rsidR="009822D1" w:rsidRPr="007B4F55">
          <w:rPr>
            <w:rStyle w:val="Hipercze"/>
            <w:noProof/>
          </w:rPr>
          <w:t>Spis tabel</w:t>
        </w:r>
        <w:r w:rsidR="009822D1">
          <w:rPr>
            <w:noProof/>
            <w:webHidden/>
          </w:rPr>
          <w:tab/>
        </w:r>
        <w:r w:rsidR="009822D1">
          <w:rPr>
            <w:noProof/>
            <w:webHidden/>
          </w:rPr>
          <w:fldChar w:fldCharType="begin"/>
        </w:r>
        <w:r w:rsidR="009822D1">
          <w:rPr>
            <w:noProof/>
            <w:webHidden/>
          </w:rPr>
          <w:instrText xml:space="preserve"> PAGEREF _Toc410807348 \h </w:instrText>
        </w:r>
        <w:r w:rsidR="009822D1">
          <w:rPr>
            <w:noProof/>
            <w:webHidden/>
          </w:rPr>
        </w:r>
        <w:r w:rsidR="009822D1">
          <w:rPr>
            <w:noProof/>
            <w:webHidden/>
          </w:rPr>
          <w:fldChar w:fldCharType="separate"/>
        </w:r>
        <w:r w:rsidR="00E828C9">
          <w:rPr>
            <w:noProof/>
            <w:webHidden/>
          </w:rPr>
          <w:t>3</w:t>
        </w:r>
        <w:r w:rsidR="009822D1">
          <w:rPr>
            <w:noProof/>
            <w:webHidden/>
          </w:rPr>
          <w:fldChar w:fldCharType="end"/>
        </w:r>
      </w:hyperlink>
    </w:p>
    <w:p w:rsidR="009822D1" w:rsidRDefault="000C56D5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lang w:val="en-US" w:eastAsia="en-US"/>
        </w:rPr>
      </w:pPr>
      <w:hyperlink w:anchor="_Toc410807349" w:history="1">
        <w:r w:rsidR="009822D1" w:rsidRPr="007B4F55">
          <w:rPr>
            <w:rStyle w:val="Hipercze"/>
            <w:noProof/>
          </w:rPr>
          <w:t>Załącznik 1 – tekst</w:t>
        </w:r>
        <w:r w:rsidR="009822D1">
          <w:rPr>
            <w:noProof/>
            <w:webHidden/>
          </w:rPr>
          <w:tab/>
        </w:r>
        <w:r w:rsidR="009822D1">
          <w:rPr>
            <w:noProof/>
            <w:webHidden/>
          </w:rPr>
          <w:fldChar w:fldCharType="begin"/>
        </w:r>
        <w:r w:rsidR="009822D1">
          <w:rPr>
            <w:noProof/>
            <w:webHidden/>
          </w:rPr>
          <w:instrText xml:space="preserve"> PAGEREF _Toc410807349 \h </w:instrText>
        </w:r>
        <w:r w:rsidR="009822D1">
          <w:rPr>
            <w:noProof/>
            <w:webHidden/>
          </w:rPr>
        </w:r>
        <w:r w:rsidR="009822D1">
          <w:rPr>
            <w:noProof/>
            <w:webHidden/>
          </w:rPr>
          <w:fldChar w:fldCharType="separate"/>
        </w:r>
        <w:r w:rsidR="00E828C9">
          <w:rPr>
            <w:noProof/>
            <w:webHidden/>
          </w:rPr>
          <w:t>3</w:t>
        </w:r>
        <w:r w:rsidR="009822D1">
          <w:rPr>
            <w:noProof/>
            <w:webHidden/>
          </w:rPr>
          <w:fldChar w:fldCharType="end"/>
        </w:r>
      </w:hyperlink>
    </w:p>
    <w:p w:rsidR="00F4487D" w:rsidRDefault="00070182" w:rsidP="00921191">
      <w:pPr>
        <w:spacing w:after="0" w:line="240" w:lineRule="auto"/>
        <w:rPr>
          <w:szCs w:val="24"/>
        </w:rPr>
      </w:pPr>
      <w:r>
        <w:rPr>
          <w:szCs w:val="24"/>
        </w:rPr>
        <w:fldChar w:fldCharType="end"/>
      </w:r>
    </w:p>
    <w:p w:rsidR="00DF590C" w:rsidRPr="00DB6640" w:rsidRDefault="008554A0">
      <w:pPr>
        <w:pStyle w:val="Nagwek1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br w:type="page"/>
      </w:r>
      <w:bookmarkStart w:id="1" w:name="_Toc410807339"/>
      <w:r w:rsidR="00DF590C" w:rsidRPr="00DB6640">
        <w:rPr>
          <w:rFonts w:ascii="Times New Roman" w:hAnsi="Times New Roman"/>
        </w:rPr>
        <w:lastRenderedPageBreak/>
        <w:t>Wstęp</w:t>
      </w:r>
      <w:bookmarkEnd w:id="1"/>
    </w:p>
    <w:p w:rsidR="0049627C" w:rsidRDefault="00DF590C" w:rsidP="00043223">
      <w:pPr>
        <w:rPr>
          <w:szCs w:val="24"/>
        </w:rPr>
      </w:pPr>
      <w:r>
        <w:tab/>
      </w:r>
      <w:r w:rsidR="00043223">
        <w:t>tekst</w:t>
      </w:r>
    </w:p>
    <w:p w:rsidR="0025780B" w:rsidRDefault="0025780B">
      <w:pPr>
        <w:rPr>
          <w:szCs w:val="24"/>
        </w:rPr>
      </w:pPr>
    </w:p>
    <w:p w:rsidR="0049627C" w:rsidRPr="005762B8" w:rsidRDefault="00E175D0">
      <w:pPr>
        <w:pStyle w:val="Nagwek1"/>
        <w:rPr>
          <w:rFonts w:ascii="Times New Roman" w:hAnsi="Times New Roman"/>
          <w:lang w:val="pl-PL"/>
        </w:rPr>
      </w:pPr>
      <w:r>
        <w:br w:type="page"/>
      </w:r>
      <w:bookmarkStart w:id="2" w:name="_Toc410807340"/>
      <w:r w:rsidR="008404D4" w:rsidRPr="00D70D21">
        <w:rPr>
          <w:rFonts w:ascii="Times New Roman" w:hAnsi="Times New Roman"/>
        </w:rPr>
        <w:lastRenderedPageBreak/>
        <w:t xml:space="preserve">Rozdział I. </w:t>
      </w:r>
      <w:r w:rsidR="005762B8">
        <w:rPr>
          <w:rFonts w:ascii="Times New Roman" w:hAnsi="Times New Roman"/>
          <w:lang w:val="pl-PL"/>
        </w:rPr>
        <w:t>Tekst</w:t>
      </w:r>
      <w:bookmarkEnd w:id="2"/>
    </w:p>
    <w:p w:rsidR="00F4487D" w:rsidRPr="00D70D21" w:rsidRDefault="005762B8" w:rsidP="00C01DCF">
      <w:pPr>
        <w:pStyle w:val="Nagwek2"/>
        <w:numPr>
          <w:ilvl w:val="0"/>
          <w:numId w:val="33"/>
        </w:numPr>
        <w:ind w:left="357" w:hanging="357"/>
      </w:pPr>
      <w:bookmarkStart w:id="3" w:name="_Toc410807341"/>
      <w:r>
        <w:rPr>
          <w:lang w:val="pl-PL"/>
        </w:rPr>
        <w:t>Tekst</w:t>
      </w:r>
      <w:bookmarkEnd w:id="3"/>
    </w:p>
    <w:p w:rsidR="00921191" w:rsidRDefault="00F84181" w:rsidP="005762B8">
      <w:pPr>
        <w:rPr>
          <w:szCs w:val="24"/>
        </w:rPr>
      </w:pPr>
      <w:r>
        <w:rPr>
          <w:szCs w:val="24"/>
        </w:rPr>
        <w:tab/>
      </w:r>
      <w:r w:rsidR="005762B8">
        <w:rPr>
          <w:szCs w:val="24"/>
        </w:rPr>
        <w:t>Tekst</w:t>
      </w:r>
    </w:p>
    <w:p w:rsidR="00921191" w:rsidRDefault="00921191" w:rsidP="0090285F">
      <w:pPr>
        <w:spacing w:after="0"/>
        <w:rPr>
          <w:szCs w:val="24"/>
        </w:rPr>
      </w:pPr>
    </w:p>
    <w:p w:rsidR="00902A35" w:rsidRPr="00D70D21" w:rsidRDefault="005762B8" w:rsidP="00C01DCF">
      <w:pPr>
        <w:pStyle w:val="Nagwek3"/>
        <w:numPr>
          <w:ilvl w:val="1"/>
          <w:numId w:val="33"/>
        </w:numPr>
        <w:ind w:left="357" w:hanging="357"/>
      </w:pPr>
      <w:bookmarkStart w:id="4" w:name="_Toc410807342"/>
      <w:r>
        <w:rPr>
          <w:lang w:val="pl-PL"/>
        </w:rPr>
        <w:t>Tekst</w:t>
      </w:r>
      <w:bookmarkEnd w:id="4"/>
      <w:r w:rsidR="00902A35" w:rsidRPr="00D70D21">
        <w:t xml:space="preserve"> </w:t>
      </w:r>
    </w:p>
    <w:p w:rsidR="00C01DCF" w:rsidRDefault="00C01DCF">
      <w:pPr>
        <w:spacing w:after="0" w:line="240" w:lineRule="auto"/>
        <w:jc w:val="left"/>
        <w:rPr>
          <w:szCs w:val="24"/>
        </w:rPr>
      </w:pPr>
      <w:r>
        <w:rPr>
          <w:szCs w:val="24"/>
        </w:rPr>
        <w:br w:type="page"/>
      </w:r>
    </w:p>
    <w:p w:rsidR="00C01DCF" w:rsidRPr="005762B8" w:rsidRDefault="00C01DCF" w:rsidP="00C01DCF">
      <w:pPr>
        <w:pStyle w:val="Nagwek1"/>
        <w:rPr>
          <w:rFonts w:ascii="Times New Roman" w:hAnsi="Times New Roman"/>
          <w:lang w:val="pl-PL"/>
        </w:rPr>
      </w:pPr>
      <w:bookmarkStart w:id="5" w:name="_Toc410807343"/>
      <w:proofErr w:type="spellStart"/>
      <w:r w:rsidRPr="00D70D21">
        <w:rPr>
          <w:rFonts w:ascii="Times New Roman" w:hAnsi="Times New Roman"/>
        </w:rPr>
        <w:lastRenderedPageBreak/>
        <w:t>Rozdział</w:t>
      </w:r>
      <w:proofErr w:type="spellEnd"/>
      <w:r w:rsidRPr="00D70D21">
        <w:rPr>
          <w:rFonts w:ascii="Times New Roman" w:hAnsi="Times New Roman"/>
        </w:rPr>
        <w:t xml:space="preserve"> I</w:t>
      </w:r>
      <w:r>
        <w:rPr>
          <w:rFonts w:ascii="Times New Roman" w:hAnsi="Times New Roman"/>
          <w:lang w:val="pl-PL"/>
        </w:rPr>
        <w:t>I</w:t>
      </w:r>
      <w:r w:rsidRPr="00D70D21"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lang w:val="pl-PL"/>
        </w:rPr>
        <w:t>Tekst</w:t>
      </w:r>
      <w:bookmarkEnd w:id="5"/>
    </w:p>
    <w:p w:rsidR="00C01DCF" w:rsidRPr="00D70D21" w:rsidRDefault="00C01DCF" w:rsidP="00C01DCF">
      <w:pPr>
        <w:pStyle w:val="Nagwek2"/>
        <w:numPr>
          <w:ilvl w:val="0"/>
          <w:numId w:val="33"/>
        </w:numPr>
        <w:ind w:left="357" w:hanging="357"/>
      </w:pPr>
      <w:bookmarkStart w:id="6" w:name="_Toc410807344"/>
      <w:r>
        <w:rPr>
          <w:lang w:val="pl-PL"/>
        </w:rPr>
        <w:t>Tekst</w:t>
      </w:r>
      <w:bookmarkEnd w:id="6"/>
    </w:p>
    <w:p w:rsidR="00C01DCF" w:rsidRDefault="00C01DCF" w:rsidP="00C01DCF">
      <w:pPr>
        <w:rPr>
          <w:szCs w:val="24"/>
        </w:rPr>
      </w:pPr>
      <w:r>
        <w:rPr>
          <w:szCs w:val="24"/>
        </w:rPr>
        <w:tab/>
        <w:t>Tekst</w:t>
      </w:r>
    </w:p>
    <w:p w:rsidR="00C01DCF" w:rsidRDefault="00C01DCF" w:rsidP="00C01DCF">
      <w:pPr>
        <w:spacing w:after="0"/>
        <w:rPr>
          <w:szCs w:val="24"/>
        </w:rPr>
      </w:pPr>
    </w:p>
    <w:p w:rsidR="00C01DCF" w:rsidRPr="00D70D21" w:rsidRDefault="00C01DCF" w:rsidP="00C01DCF">
      <w:pPr>
        <w:pStyle w:val="Nagwek3"/>
        <w:numPr>
          <w:ilvl w:val="1"/>
          <w:numId w:val="33"/>
        </w:numPr>
        <w:ind w:left="357" w:hanging="357"/>
      </w:pPr>
      <w:bookmarkStart w:id="7" w:name="_Toc410807345"/>
      <w:r>
        <w:rPr>
          <w:lang w:val="pl-PL"/>
        </w:rPr>
        <w:t>Tekst</w:t>
      </w:r>
      <w:bookmarkEnd w:id="7"/>
      <w:r w:rsidRPr="00D70D21">
        <w:t xml:space="preserve"> </w:t>
      </w:r>
    </w:p>
    <w:p w:rsidR="00C01DCF" w:rsidRDefault="00EE1CE1" w:rsidP="00C01DCF">
      <w:pPr>
        <w:ind w:left="862"/>
        <w:rPr>
          <w:szCs w:val="24"/>
        </w:rPr>
      </w:pPr>
      <w:r>
        <w:rPr>
          <w:szCs w:val="24"/>
        </w:rPr>
        <w:t xml:space="preserve">Praca Badacza (2012) była bardzo </w:t>
      </w:r>
      <w:proofErr w:type="spellStart"/>
      <w:r>
        <w:rPr>
          <w:szCs w:val="24"/>
        </w:rPr>
        <w:t>naukowościowa</w:t>
      </w:r>
      <w:proofErr w:type="spellEnd"/>
      <w:r>
        <w:rPr>
          <w:szCs w:val="24"/>
        </w:rPr>
        <w:t>, zwłaszcza w porównaniu z (Autor, 2010).</w:t>
      </w:r>
    </w:p>
    <w:p w:rsidR="00C01DCF" w:rsidRDefault="00C01DCF" w:rsidP="005762B8">
      <w:pPr>
        <w:ind w:left="862"/>
        <w:rPr>
          <w:szCs w:val="24"/>
        </w:rPr>
      </w:pPr>
    </w:p>
    <w:p w:rsidR="00614F11" w:rsidRPr="00614F11" w:rsidRDefault="00442E37" w:rsidP="00614F11">
      <w:pPr>
        <w:pStyle w:val="Nagwek1"/>
        <w:rPr>
          <w:lang w:val="pl-PL"/>
        </w:rPr>
      </w:pPr>
      <w:bookmarkStart w:id="8" w:name="_Toc302431978"/>
      <w:bookmarkEnd w:id="8"/>
      <w:r>
        <w:rPr>
          <w:rFonts w:ascii="Times New Roman" w:hAnsi="Times New Roman"/>
          <w:lang w:val="pl-PL"/>
        </w:rPr>
        <w:br w:type="page"/>
      </w:r>
      <w:bookmarkStart w:id="9" w:name="_Toc410807346"/>
      <w:r w:rsidR="00614F11" w:rsidRPr="00614F11">
        <w:rPr>
          <w:rFonts w:ascii="Times New Roman" w:hAnsi="Times New Roman"/>
          <w:lang w:val="pl-PL"/>
        </w:rPr>
        <w:lastRenderedPageBreak/>
        <w:t>Podsumowanie</w:t>
      </w:r>
      <w:bookmarkEnd w:id="9"/>
    </w:p>
    <w:p w:rsidR="000F062F" w:rsidRDefault="0063300B" w:rsidP="005762B8">
      <w:r>
        <w:rPr>
          <w:szCs w:val="24"/>
        </w:rPr>
        <w:tab/>
      </w:r>
      <w:r w:rsidR="005762B8">
        <w:rPr>
          <w:szCs w:val="24"/>
        </w:rPr>
        <w:t>Tekst</w:t>
      </w:r>
      <w:r w:rsidR="008845D3">
        <w:tab/>
      </w:r>
    </w:p>
    <w:p w:rsidR="00C17860" w:rsidRPr="00C660D6" w:rsidRDefault="00F31B7A" w:rsidP="00C660D6">
      <w:pPr>
        <w:pStyle w:val="Nagwek1"/>
        <w:rPr>
          <w:rFonts w:ascii="Times New Roman" w:hAnsi="Times New Roman"/>
        </w:rPr>
      </w:pPr>
      <w:r>
        <w:t xml:space="preserve"> </w:t>
      </w:r>
      <w:r w:rsidR="00B95BB6" w:rsidRPr="00614F11">
        <w:br w:type="page"/>
      </w:r>
      <w:bookmarkStart w:id="10" w:name="_Toc410807347"/>
      <w:r w:rsidR="00614F11" w:rsidRPr="00C660D6">
        <w:rPr>
          <w:rFonts w:ascii="Times New Roman" w:hAnsi="Times New Roman"/>
        </w:rPr>
        <w:lastRenderedPageBreak/>
        <w:t>B</w:t>
      </w:r>
      <w:r w:rsidR="00C17860" w:rsidRPr="00C660D6">
        <w:rPr>
          <w:rFonts w:ascii="Times New Roman" w:hAnsi="Times New Roman"/>
        </w:rPr>
        <w:t>ibliografia</w:t>
      </w:r>
      <w:bookmarkEnd w:id="10"/>
    </w:p>
    <w:p w:rsidR="00614F11" w:rsidRDefault="00EE1CE1" w:rsidP="00614F11">
      <w:pPr>
        <w:spacing w:after="0" w:line="240" w:lineRule="auto"/>
        <w:ind w:left="993" w:hanging="993"/>
        <w:rPr>
          <w:szCs w:val="24"/>
          <w:lang w:val="en-GB"/>
        </w:rPr>
      </w:pPr>
      <w:r>
        <w:rPr>
          <w:szCs w:val="24"/>
        </w:rPr>
        <w:t xml:space="preserve">Autor, J. (2010). </w:t>
      </w:r>
      <w:proofErr w:type="spellStart"/>
      <w:r w:rsidRPr="00EE1CE1">
        <w:rPr>
          <w:szCs w:val="24"/>
          <w:lang w:val="en-GB"/>
        </w:rPr>
        <w:t>Jakiś</w:t>
      </w:r>
      <w:proofErr w:type="spellEnd"/>
      <w:r w:rsidRPr="00EE1CE1">
        <w:rPr>
          <w:szCs w:val="24"/>
          <w:lang w:val="en-GB"/>
        </w:rPr>
        <w:t xml:space="preserve"> tam </w:t>
      </w:r>
      <w:proofErr w:type="spellStart"/>
      <w:r w:rsidRPr="00EE1CE1">
        <w:rPr>
          <w:szCs w:val="24"/>
          <w:lang w:val="en-GB"/>
        </w:rPr>
        <w:t>tytuł</w:t>
      </w:r>
      <w:proofErr w:type="spellEnd"/>
      <w:r w:rsidRPr="00EE1CE1">
        <w:rPr>
          <w:szCs w:val="24"/>
          <w:lang w:val="en-GB"/>
        </w:rPr>
        <w:t xml:space="preserve">. </w:t>
      </w:r>
      <w:r w:rsidRPr="00EE1CE1">
        <w:rPr>
          <w:i/>
          <w:szCs w:val="24"/>
          <w:lang w:val="en-GB"/>
        </w:rPr>
        <w:t>Very Scientific Journal,</w:t>
      </w:r>
      <w:r>
        <w:rPr>
          <w:szCs w:val="24"/>
          <w:lang w:val="en-GB"/>
        </w:rPr>
        <w:t xml:space="preserve"> vol. 40, pp. 1-15</w:t>
      </w:r>
    </w:p>
    <w:p w:rsidR="00EE1CE1" w:rsidRPr="00EE1CE1" w:rsidRDefault="00EE1CE1" w:rsidP="00614F11">
      <w:pPr>
        <w:spacing w:after="0" w:line="240" w:lineRule="auto"/>
        <w:ind w:left="993" w:hanging="993"/>
        <w:rPr>
          <w:i/>
          <w:lang w:val="en-GB"/>
        </w:rPr>
      </w:pPr>
      <w:proofErr w:type="spellStart"/>
      <w:r>
        <w:rPr>
          <w:szCs w:val="24"/>
          <w:lang w:val="en-GB"/>
        </w:rPr>
        <w:t>Badacz</w:t>
      </w:r>
      <w:proofErr w:type="spellEnd"/>
      <w:r>
        <w:rPr>
          <w:szCs w:val="24"/>
          <w:lang w:val="en-GB"/>
        </w:rPr>
        <w:t xml:space="preserve">, Z. (2012). </w:t>
      </w:r>
      <w:proofErr w:type="spellStart"/>
      <w:r>
        <w:rPr>
          <w:szCs w:val="24"/>
          <w:lang w:val="en-GB"/>
        </w:rPr>
        <w:t>Inny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tytuł</w:t>
      </w:r>
      <w:proofErr w:type="spellEnd"/>
      <w:r>
        <w:rPr>
          <w:szCs w:val="24"/>
          <w:lang w:val="en-GB"/>
        </w:rPr>
        <w:t xml:space="preserve">. </w:t>
      </w:r>
      <w:r>
        <w:rPr>
          <w:i/>
          <w:szCs w:val="24"/>
          <w:lang w:val="en-GB"/>
        </w:rPr>
        <w:t xml:space="preserve">Another Journal, </w:t>
      </w:r>
      <w:proofErr w:type="spellStart"/>
      <w:r w:rsidRPr="00EE1CE1">
        <w:rPr>
          <w:szCs w:val="24"/>
          <w:lang w:val="en-GB"/>
        </w:rPr>
        <w:t>itd</w:t>
      </w:r>
      <w:proofErr w:type="spellEnd"/>
      <w:r w:rsidRPr="00EE1CE1">
        <w:rPr>
          <w:szCs w:val="24"/>
          <w:lang w:val="en-GB"/>
        </w:rPr>
        <w:t>.</w:t>
      </w:r>
    </w:p>
    <w:p w:rsidR="00614F11" w:rsidRPr="00EE1CE1" w:rsidRDefault="00614F11" w:rsidP="00614F11">
      <w:pPr>
        <w:spacing w:after="0" w:line="240" w:lineRule="auto"/>
        <w:ind w:left="993" w:hanging="993"/>
        <w:rPr>
          <w:szCs w:val="24"/>
          <w:lang w:val="en-GB"/>
        </w:rPr>
      </w:pPr>
    </w:p>
    <w:p w:rsidR="00C17860" w:rsidRDefault="00E90460" w:rsidP="00921191">
      <w:pPr>
        <w:pStyle w:val="Nagwek1"/>
        <w:rPr>
          <w:rFonts w:ascii="Times New Roman" w:hAnsi="Times New Roman"/>
          <w:lang w:val="pl-PL"/>
        </w:rPr>
      </w:pPr>
      <w:r w:rsidRPr="00921191">
        <w:rPr>
          <w:rFonts w:ascii="Times New Roman" w:hAnsi="Times New Roman"/>
        </w:rPr>
        <w:br w:type="page"/>
      </w:r>
      <w:bookmarkStart w:id="11" w:name="_Toc410807348"/>
      <w:proofErr w:type="spellStart"/>
      <w:r w:rsidRPr="00921191">
        <w:rPr>
          <w:rFonts w:ascii="Times New Roman" w:hAnsi="Times New Roman"/>
        </w:rPr>
        <w:lastRenderedPageBreak/>
        <w:t>Spis</w:t>
      </w:r>
      <w:proofErr w:type="spellEnd"/>
      <w:r w:rsidRPr="00921191">
        <w:rPr>
          <w:rFonts w:ascii="Times New Roman" w:hAnsi="Times New Roman"/>
        </w:rPr>
        <w:t xml:space="preserve"> </w:t>
      </w:r>
      <w:proofErr w:type="spellStart"/>
      <w:r w:rsidRPr="00921191">
        <w:rPr>
          <w:rFonts w:ascii="Times New Roman" w:hAnsi="Times New Roman"/>
        </w:rPr>
        <w:t>tabel</w:t>
      </w:r>
      <w:bookmarkEnd w:id="11"/>
      <w:proofErr w:type="spellEnd"/>
    </w:p>
    <w:p w:rsidR="00EE1CE1" w:rsidRPr="00EE1CE1" w:rsidRDefault="00EE1CE1" w:rsidP="00EE1CE1">
      <w:pPr>
        <w:rPr>
          <w:b/>
          <w:lang w:eastAsia="x-none"/>
        </w:rPr>
      </w:pPr>
      <w:r w:rsidRPr="00EE1CE1">
        <w:rPr>
          <w:b/>
          <w:lang w:eastAsia="x-none"/>
        </w:rPr>
        <w:t>Spis ilustracji</w:t>
      </w:r>
    </w:p>
    <w:p w:rsidR="00CA23B8" w:rsidRPr="00626C64" w:rsidDel="00CA23B8" w:rsidRDefault="00015B4C" w:rsidP="00E90460">
      <w:pPr>
        <w:pStyle w:val="Nagwek1"/>
        <w:rPr>
          <w:rFonts w:ascii="Times New Roman" w:hAnsi="Times New Roman"/>
          <w:lang w:val="pl-PL"/>
        </w:rPr>
      </w:pPr>
      <w:r>
        <w:rPr>
          <w:b w:val="0"/>
        </w:rPr>
        <w:br w:type="page"/>
      </w:r>
      <w:bookmarkStart w:id="12" w:name="_Toc410807349"/>
      <w:r w:rsidR="0095044C" w:rsidRPr="00E90460">
        <w:rPr>
          <w:rFonts w:ascii="Times New Roman" w:hAnsi="Times New Roman"/>
        </w:rPr>
        <w:lastRenderedPageBreak/>
        <w:t>Załącznik</w:t>
      </w:r>
      <w:r w:rsidR="00CA23B8" w:rsidRPr="00E90460">
        <w:rPr>
          <w:rFonts w:ascii="Times New Roman" w:hAnsi="Times New Roman"/>
        </w:rPr>
        <w:t xml:space="preserve"> 1 – </w:t>
      </w:r>
      <w:r w:rsidR="00626C64">
        <w:rPr>
          <w:rFonts w:ascii="Times New Roman" w:hAnsi="Times New Roman"/>
          <w:lang w:val="pl-PL"/>
        </w:rPr>
        <w:t>tekst</w:t>
      </w:r>
      <w:bookmarkEnd w:id="12"/>
    </w:p>
    <w:sectPr w:rsidR="00CA23B8" w:rsidRPr="00626C64" w:rsidDel="00CA23B8" w:rsidSect="0042299A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6D5" w:rsidRDefault="000C56D5" w:rsidP="008626D7">
      <w:pPr>
        <w:spacing w:after="0" w:line="240" w:lineRule="auto"/>
      </w:pPr>
      <w:r>
        <w:separator/>
      </w:r>
    </w:p>
  </w:endnote>
  <w:endnote w:type="continuationSeparator" w:id="0">
    <w:p w:rsidR="000C56D5" w:rsidRDefault="000C56D5" w:rsidP="00862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223" w:rsidRDefault="00043223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E1CE1">
      <w:rPr>
        <w:noProof/>
      </w:rPr>
      <w:t>2</w:t>
    </w:r>
    <w:r>
      <w:fldChar w:fldCharType="end"/>
    </w:r>
  </w:p>
  <w:p w:rsidR="00043223" w:rsidRDefault="000432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6D5" w:rsidRDefault="000C56D5" w:rsidP="008626D7">
      <w:pPr>
        <w:spacing w:after="0" w:line="240" w:lineRule="auto"/>
      </w:pPr>
      <w:r>
        <w:separator/>
      </w:r>
    </w:p>
  </w:footnote>
  <w:footnote w:type="continuationSeparator" w:id="0">
    <w:p w:rsidR="000C56D5" w:rsidRDefault="000C56D5" w:rsidP="008626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79EA"/>
    <w:multiLevelType w:val="multilevel"/>
    <w:tmpl w:val="DF5A05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42246DE"/>
    <w:multiLevelType w:val="hybridMultilevel"/>
    <w:tmpl w:val="CC0C9B36"/>
    <w:lvl w:ilvl="0" w:tplc="F110A4BC">
      <w:numFmt w:val="bullet"/>
      <w:lvlText w:val=""/>
      <w:lvlJc w:val="left"/>
      <w:pPr>
        <w:ind w:left="720" w:hanging="360"/>
      </w:pPr>
      <w:rPr>
        <w:rFonts w:ascii="Wingdings 2" w:eastAsia="Times New Roman" w:hAnsi="Wingdings 2" w:hint="default"/>
        <w:sz w:val="28"/>
        <w:szCs w:val="28"/>
      </w:rPr>
    </w:lvl>
    <w:lvl w:ilvl="1" w:tplc="F110A4BC">
      <w:numFmt w:val="bullet"/>
      <w:lvlText w:val=""/>
      <w:lvlJc w:val="left"/>
      <w:pPr>
        <w:tabs>
          <w:tab w:val="num" w:pos="0"/>
        </w:tabs>
        <w:ind w:left="1440" w:hanging="360"/>
      </w:pPr>
      <w:rPr>
        <w:rFonts w:ascii="Wingdings 2" w:eastAsia="Times New Roman" w:hAnsi="Wingdings 2" w:hint="default"/>
        <w:sz w:val="28"/>
        <w:szCs w:val="28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61319B0"/>
    <w:multiLevelType w:val="hybridMultilevel"/>
    <w:tmpl w:val="0D56FB42"/>
    <w:lvl w:ilvl="0" w:tplc="3CC83D3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F11AA"/>
    <w:multiLevelType w:val="hybridMultilevel"/>
    <w:tmpl w:val="979CD7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50532"/>
    <w:multiLevelType w:val="hybridMultilevel"/>
    <w:tmpl w:val="AD9A6CB2"/>
    <w:lvl w:ilvl="0" w:tplc="513C0136">
      <w:numFmt w:val="bullet"/>
      <w:lvlText w:val=""/>
      <w:lvlJc w:val="left"/>
      <w:pPr>
        <w:ind w:left="720" w:hanging="360"/>
      </w:pPr>
      <w:rPr>
        <w:rFonts w:ascii="Wingdings 2" w:eastAsia="Times New Roman" w:hAnsi="Wingdings 2" w:hint="default"/>
        <w:sz w:val="28"/>
        <w:szCs w:val="28"/>
      </w:rPr>
    </w:lvl>
    <w:lvl w:ilvl="1" w:tplc="513C0136">
      <w:numFmt w:val="bullet"/>
      <w:lvlText w:val=""/>
      <w:lvlJc w:val="left"/>
      <w:pPr>
        <w:ind w:left="1440" w:hanging="360"/>
      </w:pPr>
      <w:rPr>
        <w:rFonts w:ascii="Wingdings 2" w:eastAsia="Times New Roman" w:hAnsi="Wingdings 2" w:hint="default"/>
        <w:sz w:val="28"/>
        <w:szCs w:val="28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C437853"/>
    <w:multiLevelType w:val="hybridMultilevel"/>
    <w:tmpl w:val="C576C03C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7C2E00"/>
    <w:multiLevelType w:val="hybridMultilevel"/>
    <w:tmpl w:val="E5825D8A"/>
    <w:lvl w:ilvl="0" w:tplc="5218C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F308A6"/>
    <w:multiLevelType w:val="hybridMultilevel"/>
    <w:tmpl w:val="F18C3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BF6CB0"/>
    <w:multiLevelType w:val="hybridMultilevel"/>
    <w:tmpl w:val="D2E8C260"/>
    <w:lvl w:ilvl="0" w:tplc="513C0136">
      <w:numFmt w:val="bullet"/>
      <w:lvlText w:val=""/>
      <w:lvlJc w:val="left"/>
      <w:pPr>
        <w:ind w:left="720" w:hanging="360"/>
      </w:pPr>
      <w:rPr>
        <w:rFonts w:ascii="Wingdings 2" w:eastAsia="Times New Roman" w:hAnsi="Wingdings 2" w:hint="default"/>
        <w:sz w:val="28"/>
        <w:szCs w:val="28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554352"/>
    <w:multiLevelType w:val="hybridMultilevel"/>
    <w:tmpl w:val="A6CEDB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3A42EA4"/>
    <w:multiLevelType w:val="hybridMultilevel"/>
    <w:tmpl w:val="7548DFE0"/>
    <w:lvl w:ilvl="0" w:tplc="DFE88A7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1D5F59"/>
    <w:multiLevelType w:val="hybridMultilevel"/>
    <w:tmpl w:val="67EE6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05120D"/>
    <w:multiLevelType w:val="hybridMultilevel"/>
    <w:tmpl w:val="4AFC0C44"/>
    <w:lvl w:ilvl="0" w:tplc="DFE88A7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C66250"/>
    <w:multiLevelType w:val="hybridMultilevel"/>
    <w:tmpl w:val="BEFAF70C"/>
    <w:lvl w:ilvl="0" w:tplc="DFE88A7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6B5181"/>
    <w:multiLevelType w:val="multilevel"/>
    <w:tmpl w:val="862833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4EEE4DF2"/>
    <w:multiLevelType w:val="hybridMultilevel"/>
    <w:tmpl w:val="29A28C1C"/>
    <w:lvl w:ilvl="0" w:tplc="F110A4BC">
      <w:numFmt w:val="bullet"/>
      <w:lvlText w:val=""/>
      <w:lvlJc w:val="left"/>
      <w:pPr>
        <w:ind w:left="720" w:hanging="360"/>
      </w:pPr>
      <w:rPr>
        <w:rFonts w:ascii="Wingdings 2" w:eastAsia="Times New Roman" w:hAnsi="Wingdings 2" w:hint="default"/>
        <w:sz w:val="28"/>
        <w:szCs w:val="28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50BF7949"/>
    <w:multiLevelType w:val="hybridMultilevel"/>
    <w:tmpl w:val="87AA18D2"/>
    <w:lvl w:ilvl="0" w:tplc="F110A4BC">
      <w:numFmt w:val="bullet"/>
      <w:lvlText w:val=""/>
      <w:lvlJc w:val="left"/>
      <w:pPr>
        <w:ind w:left="720" w:hanging="360"/>
      </w:pPr>
      <w:rPr>
        <w:rFonts w:ascii="Wingdings 2" w:eastAsia="Times New Roman" w:hAnsi="Wingdings 2" w:hint="default"/>
        <w:sz w:val="28"/>
        <w:szCs w:val="28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526C9A"/>
    <w:multiLevelType w:val="hybridMultilevel"/>
    <w:tmpl w:val="627ED77C"/>
    <w:lvl w:ilvl="0" w:tplc="DFE88A7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A06EE8"/>
    <w:multiLevelType w:val="hybridMultilevel"/>
    <w:tmpl w:val="F4E45FC8"/>
    <w:lvl w:ilvl="0" w:tplc="02FA7D4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C02077F"/>
    <w:multiLevelType w:val="hybridMultilevel"/>
    <w:tmpl w:val="992E14D8"/>
    <w:lvl w:ilvl="0" w:tplc="DFE88A7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BA1FFD"/>
    <w:multiLevelType w:val="hybridMultilevel"/>
    <w:tmpl w:val="ED16F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780262"/>
    <w:multiLevelType w:val="hybridMultilevel"/>
    <w:tmpl w:val="002E5DF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3F3B8B"/>
    <w:multiLevelType w:val="multilevel"/>
    <w:tmpl w:val="E2D6F18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61E85A01"/>
    <w:multiLevelType w:val="hybridMultilevel"/>
    <w:tmpl w:val="25547C5A"/>
    <w:lvl w:ilvl="0" w:tplc="513C0136">
      <w:numFmt w:val="bullet"/>
      <w:lvlText w:val=""/>
      <w:lvlJc w:val="left"/>
      <w:pPr>
        <w:ind w:left="720" w:hanging="360"/>
      </w:pPr>
      <w:rPr>
        <w:rFonts w:ascii="Wingdings 2" w:eastAsia="Times New Roman" w:hAnsi="Wingdings 2" w:hint="default"/>
        <w:sz w:val="28"/>
        <w:szCs w:val="28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62B91EBD"/>
    <w:multiLevelType w:val="hybridMultilevel"/>
    <w:tmpl w:val="CFDA7438"/>
    <w:lvl w:ilvl="0" w:tplc="513C0136">
      <w:numFmt w:val="bullet"/>
      <w:lvlText w:val=""/>
      <w:lvlJc w:val="left"/>
      <w:pPr>
        <w:ind w:left="720" w:hanging="360"/>
      </w:pPr>
      <w:rPr>
        <w:rFonts w:ascii="Wingdings 2" w:eastAsia="Times New Roman" w:hAnsi="Wingdings 2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74499B"/>
    <w:multiLevelType w:val="hybridMultilevel"/>
    <w:tmpl w:val="AE12596C"/>
    <w:lvl w:ilvl="0" w:tplc="02FA7D4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6B10208B"/>
    <w:multiLevelType w:val="hybridMultilevel"/>
    <w:tmpl w:val="6C405D82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6E14513C"/>
    <w:multiLevelType w:val="hybridMultilevel"/>
    <w:tmpl w:val="570CB874"/>
    <w:lvl w:ilvl="0" w:tplc="DF5079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F40AEE"/>
    <w:multiLevelType w:val="hybridMultilevel"/>
    <w:tmpl w:val="EB56CEA2"/>
    <w:lvl w:ilvl="0" w:tplc="513C0136">
      <w:numFmt w:val="bullet"/>
      <w:lvlText w:val=""/>
      <w:lvlJc w:val="left"/>
      <w:pPr>
        <w:ind w:left="720" w:hanging="360"/>
      </w:pPr>
      <w:rPr>
        <w:rFonts w:ascii="Wingdings 2" w:eastAsia="Times New Roman" w:hAnsi="Wingdings 2" w:hint="default"/>
        <w:sz w:val="28"/>
        <w:szCs w:val="28"/>
      </w:rPr>
    </w:lvl>
    <w:lvl w:ilvl="1" w:tplc="F110A4BC">
      <w:numFmt w:val="bullet"/>
      <w:lvlText w:val=""/>
      <w:lvlJc w:val="left"/>
      <w:pPr>
        <w:tabs>
          <w:tab w:val="num" w:pos="0"/>
        </w:tabs>
        <w:ind w:left="1440" w:hanging="360"/>
      </w:pPr>
      <w:rPr>
        <w:rFonts w:ascii="Wingdings 2" w:eastAsia="Times New Roman" w:hAnsi="Wingdings 2" w:hint="default"/>
        <w:sz w:val="28"/>
        <w:szCs w:val="28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7B2E5985"/>
    <w:multiLevelType w:val="multilevel"/>
    <w:tmpl w:val="9C24830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7BDE411C"/>
    <w:multiLevelType w:val="hybridMultilevel"/>
    <w:tmpl w:val="07328284"/>
    <w:lvl w:ilvl="0" w:tplc="F110A4BC">
      <w:numFmt w:val="bullet"/>
      <w:lvlText w:val=""/>
      <w:lvlJc w:val="left"/>
      <w:pPr>
        <w:ind w:left="720" w:hanging="360"/>
      </w:pPr>
      <w:rPr>
        <w:rFonts w:ascii="Wingdings 2" w:eastAsia="Times New Roman" w:hAnsi="Wingdings 2" w:hint="default"/>
        <w:sz w:val="28"/>
        <w:szCs w:val="28"/>
      </w:rPr>
    </w:lvl>
    <w:lvl w:ilvl="1" w:tplc="F110A4BC">
      <w:numFmt w:val="bullet"/>
      <w:lvlText w:val=""/>
      <w:lvlJc w:val="left"/>
      <w:pPr>
        <w:tabs>
          <w:tab w:val="num" w:pos="0"/>
        </w:tabs>
        <w:ind w:left="1440" w:hanging="360"/>
      </w:pPr>
      <w:rPr>
        <w:rFonts w:ascii="Wingdings 2" w:eastAsia="Times New Roman" w:hAnsi="Wingdings 2" w:hint="default"/>
        <w:sz w:val="28"/>
        <w:szCs w:val="28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7C5D43EC"/>
    <w:multiLevelType w:val="multilevel"/>
    <w:tmpl w:val="B9684C5C"/>
    <w:lvl w:ilvl="0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>
    <w:nsid w:val="7D6B3F04"/>
    <w:multiLevelType w:val="hybridMultilevel"/>
    <w:tmpl w:val="5C0CA316"/>
    <w:lvl w:ilvl="0" w:tplc="F110A4BC">
      <w:numFmt w:val="bullet"/>
      <w:lvlText w:val=""/>
      <w:lvlJc w:val="left"/>
      <w:pPr>
        <w:ind w:left="720" w:hanging="360"/>
      </w:pPr>
      <w:rPr>
        <w:rFonts w:ascii="Wingdings 2" w:eastAsia="Times New Roman" w:hAnsi="Wingdings 2" w:hint="default"/>
        <w:sz w:val="28"/>
        <w:szCs w:val="28"/>
      </w:rPr>
    </w:lvl>
    <w:lvl w:ilvl="1" w:tplc="513C0136">
      <w:numFmt w:val="bullet"/>
      <w:lvlText w:val=""/>
      <w:lvlJc w:val="left"/>
      <w:pPr>
        <w:ind w:left="1440" w:hanging="360"/>
      </w:pPr>
      <w:rPr>
        <w:rFonts w:ascii="Wingdings 2" w:eastAsia="Times New Roman" w:hAnsi="Wingdings 2" w:hint="default"/>
        <w:sz w:val="28"/>
        <w:szCs w:val="28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1"/>
  </w:num>
  <w:num w:numId="5">
    <w:abstractNumId w:val="20"/>
  </w:num>
  <w:num w:numId="6">
    <w:abstractNumId w:val="22"/>
  </w:num>
  <w:num w:numId="7">
    <w:abstractNumId w:val="29"/>
  </w:num>
  <w:num w:numId="8">
    <w:abstractNumId w:val="3"/>
  </w:num>
  <w:num w:numId="9">
    <w:abstractNumId w:val="4"/>
  </w:num>
  <w:num w:numId="10">
    <w:abstractNumId w:val="15"/>
  </w:num>
  <w:num w:numId="11">
    <w:abstractNumId w:val="18"/>
  </w:num>
  <w:num w:numId="12">
    <w:abstractNumId w:val="2"/>
  </w:num>
  <w:num w:numId="13">
    <w:abstractNumId w:val="28"/>
  </w:num>
  <w:num w:numId="14">
    <w:abstractNumId w:val="25"/>
  </w:num>
  <w:num w:numId="15">
    <w:abstractNumId w:val="10"/>
  </w:num>
  <w:num w:numId="16">
    <w:abstractNumId w:val="19"/>
  </w:num>
  <w:num w:numId="17">
    <w:abstractNumId w:val="12"/>
  </w:num>
  <w:num w:numId="18">
    <w:abstractNumId w:val="17"/>
  </w:num>
  <w:num w:numId="19">
    <w:abstractNumId w:val="13"/>
  </w:num>
  <w:num w:numId="20">
    <w:abstractNumId w:val="26"/>
  </w:num>
  <w:num w:numId="21">
    <w:abstractNumId w:val="23"/>
  </w:num>
  <w:num w:numId="22">
    <w:abstractNumId w:val="5"/>
  </w:num>
  <w:num w:numId="23">
    <w:abstractNumId w:val="30"/>
  </w:num>
  <w:num w:numId="24">
    <w:abstractNumId w:val="1"/>
  </w:num>
  <w:num w:numId="25">
    <w:abstractNumId w:val="32"/>
  </w:num>
  <w:num w:numId="26">
    <w:abstractNumId w:val="16"/>
  </w:num>
  <w:num w:numId="27">
    <w:abstractNumId w:val="8"/>
  </w:num>
  <w:num w:numId="28">
    <w:abstractNumId w:val="6"/>
  </w:num>
  <w:num w:numId="29">
    <w:abstractNumId w:val="21"/>
  </w:num>
  <w:num w:numId="30">
    <w:abstractNumId w:val="31"/>
  </w:num>
  <w:num w:numId="31">
    <w:abstractNumId w:val="24"/>
  </w:num>
  <w:num w:numId="32">
    <w:abstractNumId w:val="27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oNotDisplayPageBoundaries/>
  <w:proofState w:spelling="clean"/>
  <w:attachedTemplate r:id="rId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8C9"/>
    <w:rsid w:val="0000110A"/>
    <w:rsid w:val="00010D82"/>
    <w:rsid w:val="000130C9"/>
    <w:rsid w:val="00015B4C"/>
    <w:rsid w:val="00023CFD"/>
    <w:rsid w:val="000269F8"/>
    <w:rsid w:val="00034B55"/>
    <w:rsid w:val="00036896"/>
    <w:rsid w:val="00036CF3"/>
    <w:rsid w:val="00037CED"/>
    <w:rsid w:val="00040C69"/>
    <w:rsid w:val="00041E32"/>
    <w:rsid w:val="00043223"/>
    <w:rsid w:val="00050662"/>
    <w:rsid w:val="00051810"/>
    <w:rsid w:val="00052EB1"/>
    <w:rsid w:val="000568C6"/>
    <w:rsid w:val="00060845"/>
    <w:rsid w:val="00063ECB"/>
    <w:rsid w:val="00067251"/>
    <w:rsid w:val="00070182"/>
    <w:rsid w:val="0007072A"/>
    <w:rsid w:val="000774BC"/>
    <w:rsid w:val="000814C8"/>
    <w:rsid w:val="00082F2D"/>
    <w:rsid w:val="00085B23"/>
    <w:rsid w:val="00091E34"/>
    <w:rsid w:val="000931D8"/>
    <w:rsid w:val="0009474E"/>
    <w:rsid w:val="00094ADF"/>
    <w:rsid w:val="00097236"/>
    <w:rsid w:val="000A1B23"/>
    <w:rsid w:val="000A45C1"/>
    <w:rsid w:val="000A58DF"/>
    <w:rsid w:val="000A5CEB"/>
    <w:rsid w:val="000A6C9E"/>
    <w:rsid w:val="000A732B"/>
    <w:rsid w:val="000B06BE"/>
    <w:rsid w:val="000B181A"/>
    <w:rsid w:val="000B644C"/>
    <w:rsid w:val="000C0252"/>
    <w:rsid w:val="000C0EDF"/>
    <w:rsid w:val="000C1946"/>
    <w:rsid w:val="000C21DD"/>
    <w:rsid w:val="000C2755"/>
    <w:rsid w:val="000C3590"/>
    <w:rsid w:val="000C3DBB"/>
    <w:rsid w:val="000C56D5"/>
    <w:rsid w:val="000C7E50"/>
    <w:rsid w:val="000D2554"/>
    <w:rsid w:val="000D313C"/>
    <w:rsid w:val="000D478B"/>
    <w:rsid w:val="000E6151"/>
    <w:rsid w:val="000E65A4"/>
    <w:rsid w:val="000F062F"/>
    <w:rsid w:val="000F3071"/>
    <w:rsid w:val="000F5850"/>
    <w:rsid w:val="000F77D2"/>
    <w:rsid w:val="0010359A"/>
    <w:rsid w:val="0010736C"/>
    <w:rsid w:val="0011246A"/>
    <w:rsid w:val="00112BC0"/>
    <w:rsid w:val="00116773"/>
    <w:rsid w:val="00117BA6"/>
    <w:rsid w:val="00121897"/>
    <w:rsid w:val="00121E25"/>
    <w:rsid w:val="001222B2"/>
    <w:rsid w:val="0012361A"/>
    <w:rsid w:val="0012479D"/>
    <w:rsid w:val="001253BF"/>
    <w:rsid w:val="00125455"/>
    <w:rsid w:val="00125D9B"/>
    <w:rsid w:val="00127225"/>
    <w:rsid w:val="001309E9"/>
    <w:rsid w:val="00133F21"/>
    <w:rsid w:val="001407C7"/>
    <w:rsid w:val="00142B7B"/>
    <w:rsid w:val="00143C65"/>
    <w:rsid w:val="001446D8"/>
    <w:rsid w:val="00144D9C"/>
    <w:rsid w:val="001463BE"/>
    <w:rsid w:val="001506AC"/>
    <w:rsid w:val="00150F54"/>
    <w:rsid w:val="00156266"/>
    <w:rsid w:val="001606C3"/>
    <w:rsid w:val="00164915"/>
    <w:rsid w:val="00165802"/>
    <w:rsid w:val="00166B41"/>
    <w:rsid w:val="00176265"/>
    <w:rsid w:val="00181AE1"/>
    <w:rsid w:val="0018284B"/>
    <w:rsid w:val="00182952"/>
    <w:rsid w:val="00182E15"/>
    <w:rsid w:val="00184F45"/>
    <w:rsid w:val="001864BB"/>
    <w:rsid w:val="0018750F"/>
    <w:rsid w:val="00191090"/>
    <w:rsid w:val="0019172C"/>
    <w:rsid w:val="001956BF"/>
    <w:rsid w:val="00197570"/>
    <w:rsid w:val="001A01CF"/>
    <w:rsid w:val="001A4310"/>
    <w:rsid w:val="001A6F02"/>
    <w:rsid w:val="001B00BB"/>
    <w:rsid w:val="001B3443"/>
    <w:rsid w:val="001B362F"/>
    <w:rsid w:val="001B4686"/>
    <w:rsid w:val="001B6BE3"/>
    <w:rsid w:val="001C1CD9"/>
    <w:rsid w:val="001C4BDB"/>
    <w:rsid w:val="001C5F12"/>
    <w:rsid w:val="001C6E38"/>
    <w:rsid w:val="001C7F0D"/>
    <w:rsid w:val="001D1497"/>
    <w:rsid w:val="001D21FE"/>
    <w:rsid w:val="001D2C82"/>
    <w:rsid w:val="001D3427"/>
    <w:rsid w:val="001D3812"/>
    <w:rsid w:val="001D4B4D"/>
    <w:rsid w:val="001D4D58"/>
    <w:rsid w:val="001D7009"/>
    <w:rsid w:val="001E0CE0"/>
    <w:rsid w:val="001E213B"/>
    <w:rsid w:val="001F04D4"/>
    <w:rsid w:val="001F1594"/>
    <w:rsid w:val="001F39F7"/>
    <w:rsid w:val="001F52D0"/>
    <w:rsid w:val="001F59A2"/>
    <w:rsid w:val="001F5C9D"/>
    <w:rsid w:val="002017B3"/>
    <w:rsid w:val="00202ACB"/>
    <w:rsid w:val="0020482F"/>
    <w:rsid w:val="0022011E"/>
    <w:rsid w:val="002222E6"/>
    <w:rsid w:val="00231555"/>
    <w:rsid w:val="00233338"/>
    <w:rsid w:val="0023342A"/>
    <w:rsid w:val="002378A2"/>
    <w:rsid w:val="0024687C"/>
    <w:rsid w:val="00250B99"/>
    <w:rsid w:val="00252EF9"/>
    <w:rsid w:val="002540D0"/>
    <w:rsid w:val="00254C84"/>
    <w:rsid w:val="0025780B"/>
    <w:rsid w:val="00261003"/>
    <w:rsid w:val="0026275A"/>
    <w:rsid w:val="002648C5"/>
    <w:rsid w:val="002656D8"/>
    <w:rsid w:val="00265CD8"/>
    <w:rsid w:val="002731DA"/>
    <w:rsid w:val="00273B7D"/>
    <w:rsid w:val="002765E3"/>
    <w:rsid w:val="00282D5F"/>
    <w:rsid w:val="00283539"/>
    <w:rsid w:val="00287E9C"/>
    <w:rsid w:val="002919BB"/>
    <w:rsid w:val="002927FA"/>
    <w:rsid w:val="002931FF"/>
    <w:rsid w:val="00297233"/>
    <w:rsid w:val="002974DC"/>
    <w:rsid w:val="002979A5"/>
    <w:rsid w:val="002A0457"/>
    <w:rsid w:val="002A4216"/>
    <w:rsid w:val="002A6775"/>
    <w:rsid w:val="002B1193"/>
    <w:rsid w:val="002B2C13"/>
    <w:rsid w:val="002C04A7"/>
    <w:rsid w:val="002C26CE"/>
    <w:rsid w:val="002C5826"/>
    <w:rsid w:val="002C5C92"/>
    <w:rsid w:val="002C73AA"/>
    <w:rsid w:val="002D37B9"/>
    <w:rsid w:val="002D3CCA"/>
    <w:rsid w:val="002E228A"/>
    <w:rsid w:val="002E6128"/>
    <w:rsid w:val="002E7C57"/>
    <w:rsid w:val="002F1CC7"/>
    <w:rsid w:val="002F4309"/>
    <w:rsid w:val="002F544A"/>
    <w:rsid w:val="002F7354"/>
    <w:rsid w:val="0030321E"/>
    <w:rsid w:val="003048CC"/>
    <w:rsid w:val="003117D6"/>
    <w:rsid w:val="00312900"/>
    <w:rsid w:val="00312F00"/>
    <w:rsid w:val="00313576"/>
    <w:rsid w:val="00316E28"/>
    <w:rsid w:val="00322792"/>
    <w:rsid w:val="00323E05"/>
    <w:rsid w:val="003244F4"/>
    <w:rsid w:val="00324CF1"/>
    <w:rsid w:val="00325833"/>
    <w:rsid w:val="00332D7B"/>
    <w:rsid w:val="00333406"/>
    <w:rsid w:val="00337161"/>
    <w:rsid w:val="00337AEA"/>
    <w:rsid w:val="003402DC"/>
    <w:rsid w:val="00340B09"/>
    <w:rsid w:val="00342556"/>
    <w:rsid w:val="003440D6"/>
    <w:rsid w:val="00345D30"/>
    <w:rsid w:val="00346CEC"/>
    <w:rsid w:val="00346E73"/>
    <w:rsid w:val="00347157"/>
    <w:rsid w:val="00350067"/>
    <w:rsid w:val="0035295F"/>
    <w:rsid w:val="00353FD2"/>
    <w:rsid w:val="00355894"/>
    <w:rsid w:val="00356C9E"/>
    <w:rsid w:val="0036273E"/>
    <w:rsid w:val="0036276F"/>
    <w:rsid w:val="003638D5"/>
    <w:rsid w:val="003679BA"/>
    <w:rsid w:val="003701F0"/>
    <w:rsid w:val="00371412"/>
    <w:rsid w:val="00376BC0"/>
    <w:rsid w:val="0037783F"/>
    <w:rsid w:val="00382BBF"/>
    <w:rsid w:val="003847FF"/>
    <w:rsid w:val="00387BE1"/>
    <w:rsid w:val="00390DA5"/>
    <w:rsid w:val="00392077"/>
    <w:rsid w:val="0039262E"/>
    <w:rsid w:val="00393F8C"/>
    <w:rsid w:val="00395F76"/>
    <w:rsid w:val="00396818"/>
    <w:rsid w:val="003976CD"/>
    <w:rsid w:val="003A3191"/>
    <w:rsid w:val="003A4AA2"/>
    <w:rsid w:val="003B25DD"/>
    <w:rsid w:val="003B6C2F"/>
    <w:rsid w:val="003C2F5C"/>
    <w:rsid w:val="003C4759"/>
    <w:rsid w:val="003C5CA6"/>
    <w:rsid w:val="003D1221"/>
    <w:rsid w:val="003D20F0"/>
    <w:rsid w:val="003D4626"/>
    <w:rsid w:val="003D4CD7"/>
    <w:rsid w:val="003E174F"/>
    <w:rsid w:val="003F05B4"/>
    <w:rsid w:val="003F16DB"/>
    <w:rsid w:val="003F737D"/>
    <w:rsid w:val="0040309A"/>
    <w:rsid w:val="0040376A"/>
    <w:rsid w:val="00405A88"/>
    <w:rsid w:val="00413C2E"/>
    <w:rsid w:val="0041694F"/>
    <w:rsid w:val="0041782F"/>
    <w:rsid w:val="00421B0B"/>
    <w:rsid w:val="0042299A"/>
    <w:rsid w:val="00426597"/>
    <w:rsid w:val="00426EFF"/>
    <w:rsid w:val="004331FE"/>
    <w:rsid w:val="004370B9"/>
    <w:rsid w:val="00442E37"/>
    <w:rsid w:val="00447F01"/>
    <w:rsid w:val="00453293"/>
    <w:rsid w:val="00453917"/>
    <w:rsid w:val="0045487E"/>
    <w:rsid w:val="004618D6"/>
    <w:rsid w:val="00471CD2"/>
    <w:rsid w:val="004755E2"/>
    <w:rsid w:val="00482A1C"/>
    <w:rsid w:val="00483744"/>
    <w:rsid w:val="004841AB"/>
    <w:rsid w:val="00485AC3"/>
    <w:rsid w:val="00485F11"/>
    <w:rsid w:val="00486743"/>
    <w:rsid w:val="00490BCE"/>
    <w:rsid w:val="004922EC"/>
    <w:rsid w:val="00493A7D"/>
    <w:rsid w:val="0049627C"/>
    <w:rsid w:val="004A3CD8"/>
    <w:rsid w:val="004A48DC"/>
    <w:rsid w:val="004B08F0"/>
    <w:rsid w:val="004B4E9E"/>
    <w:rsid w:val="004B6E5A"/>
    <w:rsid w:val="004B7285"/>
    <w:rsid w:val="004B7F89"/>
    <w:rsid w:val="004C0B46"/>
    <w:rsid w:val="004C1290"/>
    <w:rsid w:val="004C2AA3"/>
    <w:rsid w:val="004C32C9"/>
    <w:rsid w:val="004C4936"/>
    <w:rsid w:val="004C4D75"/>
    <w:rsid w:val="004C7503"/>
    <w:rsid w:val="004C76C6"/>
    <w:rsid w:val="004D6196"/>
    <w:rsid w:val="004D6469"/>
    <w:rsid w:val="004D74B5"/>
    <w:rsid w:val="004E47E0"/>
    <w:rsid w:val="004E4C9D"/>
    <w:rsid w:val="004E4F90"/>
    <w:rsid w:val="004E7743"/>
    <w:rsid w:val="004F4981"/>
    <w:rsid w:val="004F68F0"/>
    <w:rsid w:val="00500BC2"/>
    <w:rsid w:val="00501C9B"/>
    <w:rsid w:val="00503634"/>
    <w:rsid w:val="00510987"/>
    <w:rsid w:val="0051211C"/>
    <w:rsid w:val="00515C06"/>
    <w:rsid w:val="0051621C"/>
    <w:rsid w:val="00533144"/>
    <w:rsid w:val="00535027"/>
    <w:rsid w:val="00535685"/>
    <w:rsid w:val="0053584D"/>
    <w:rsid w:val="005515BD"/>
    <w:rsid w:val="00552BDF"/>
    <w:rsid w:val="005556E2"/>
    <w:rsid w:val="00557E8A"/>
    <w:rsid w:val="00564358"/>
    <w:rsid w:val="005657CE"/>
    <w:rsid w:val="005659FE"/>
    <w:rsid w:val="005717A9"/>
    <w:rsid w:val="005720E8"/>
    <w:rsid w:val="005762B8"/>
    <w:rsid w:val="005813CC"/>
    <w:rsid w:val="005814B5"/>
    <w:rsid w:val="0058584F"/>
    <w:rsid w:val="005862D4"/>
    <w:rsid w:val="0059216A"/>
    <w:rsid w:val="0059632D"/>
    <w:rsid w:val="005A44AD"/>
    <w:rsid w:val="005A6A3F"/>
    <w:rsid w:val="005B0E0E"/>
    <w:rsid w:val="005B1C03"/>
    <w:rsid w:val="005B4D18"/>
    <w:rsid w:val="005C2B1F"/>
    <w:rsid w:val="005C3E3F"/>
    <w:rsid w:val="005D06B2"/>
    <w:rsid w:val="005D1AB2"/>
    <w:rsid w:val="005D2115"/>
    <w:rsid w:val="005D43B8"/>
    <w:rsid w:val="005D5235"/>
    <w:rsid w:val="005D5270"/>
    <w:rsid w:val="005D71E8"/>
    <w:rsid w:val="005E00A8"/>
    <w:rsid w:val="005E44EF"/>
    <w:rsid w:val="005E4AC0"/>
    <w:rsid w:val="005E61A4"/>
    <w:rsid w:val="005F16B2"/>
    <w:rsid w:val="005F317B"/>
    <w:rsid w:val="005F3332"/>
    <w:rsid w:val="005F3F36"/>
    <w:rsid w:val="005F4F8E"/>
    <w:rsid w:val="00603046"/>
    <w:rsid w:val="00604FE1"/>
    <w:rsid w:val="0061095C"/>
    <w:rsid w:val="00610CCA"/>
    <w:rsid w:val="0061340F"/>
    <w:rsid w:val="00614F11"/>
    <w:rsid w:val="00616DBE"/>
    <w:rsid w:val="006176C0"/>
    <w:rsid w:val="006201EF"/>
    <w:rsid w:val="00620675"/>
    <w:rsid w:val="0062181B"/>
    <w:rsid w:val="00621CF2"/>
    <w:rsid w:val="00622C93"/>
    <w:rsid w:val="00622E87"/>
    <w:rsid w:val="00626C64"/>
    <w:rsid w:val="00630096"/>
    <w:rsid w:val="0063300B"/>
    <w:rsid w:val="00637661"/>
    <w:rsid w:val="00653E2C"/>
    <w:rsid w:val="0065423D"/>
    <w:rsid w:val="00655589"/>
    <w:rsid w:val="00655FE1"/>
    <w:rsid w:val="00656A51"/>
    <w:rsid w:val="006648FE"/>
    <w:rsid w:val="00664DFF"/>
    <w:rsid w:val="00667E0D"/>
    <w:rsid w:val="0067378A"/>
    <w:rsid w:val="00673B3A"/>
    <w:rsid w:val="00675605"/>
    <w:rsid w:val="00675C59"/>
    <w:rsid w:val="0067725A"/>
    <w:rsid w:val="006779C7"/>
    <w:rsid w:val="0068134E"/>
    <w:rsid w:val="00681ECA"/>
    <w:rsid w:val="00683BA3"/>
    <w:rsid w:val="00687971"/>
    <w:rsid w:val="006923E4"/>
    <w:rsid w:val="006953ED"/>
    <w:rsid w:val="006A1509"/>
    <w:rsid w:val="006A181E"/>
    <w:rsid w:val="006A5534"/>
    <w:rsid w:val="006A6FC9"/>
    <w:rsid w:val="006A7EDA"/>
    <w:rsid w:val="006B27FA"/>
    <w:rsid w:val="006C08DF"/>
    <w:rsid w:val="006C0DC1"/>
    <w:rsid w:val="006C3BDD"/>
    <w:rsid w:val="006C4316"/>
    <w:rsid w:val="006C5BC2"/>
    <w:rsid w:val="006C6191"/>
    <w:rsid w:val="006C65C6"/>
    <w:rsid w:val="006C690E"/>
    <w:rsid w:val="006C6E81"/>
    <w:rsid w:val="006D0A90"/>
    <w:rsid w:val="006D2B59"/>
    <w:rsid w:val="006D499D"/>
    <w:rsid w:val="006D577B"/>
    <w:rsid w:val="006D63E3"/>
    <w:rsid w:val="006E232A"/>
    <w:rsid w:val="006E34EB"/>
    <w:rsid w:val="006F3163"/>
    <w:rsid w:val="006F36D1"/>
    <w:rsid w:val="006F431C"/>
    <w:rsid w:val="006F6E32"/>
    <w:rsid w:val="006F6FB9"/>
    <w:rsid w:val="006F7ECC"/>
    <w:rsid w:val="00700084"/>
    <w:rsid w:val="00700686"/>
    <w:rsid w:val="00701015"/>
    <w:rsid w:val="007014DC"/>
    <w:rsid w:val="00703233"/>
    <w:rsid w:val="00715E60"/>
    <w:rsid w:val="00716034"/>
    <w:rsid w:val="00716CC2"/>
    <w:rsid w:val="00720048"/>
    <w:rsid w:val="00721121"/>
    <w:rsid w:val="00721B78"/>
    <w:rsid w:val="00721F8F"/>
    <w:rsid w:val="00723DF0"/>
    <w:rsid w:val="007240A7"/>
    <w:rsid w:val="00725118"/>
    <w:rsid w:val="00731A71"/>
    <w:rsid w:val="007350C5"/>
    <w:rsid w:val="007430F1"/>
    <w:rsid w:val="007431D1"/>
    <w:rsid w:val="00750107"/>
    <w:rsid w:val="00753EBE"/>
    <w:rsid w:val="00755CB9"/>
    <w:rsid w:val="0075722B"/>
    <w:rsid w:val="00763442"/>
    <w:rsid w:val="00763506"/>
    <w:rsid w:val="00765F8C"/>
    <w:rsid w:val="00767254"/>
    <w:rsid w:val="00772A4A"/>
    <w:rsid w:val="0077509A"/>
    <w:rsid w:val="00775262"/>
    <w:rsid w:val="00776303"/>
    <w:rsid w:val="0078312A"/>
    <w:rsid w:val="007838F5"/>
    <w:rsid w:val="007841BC"/>
    <w:rsid w:val="007846BD"/>
    <w:rsid w:val="00786D6C"/>
    <w:rsid w:val="0079250F"/>
    <w:rsid w:val="007948C7"/>
    <w:rsid w:val="00797045"/>
    <w:rsid w:val="007A14DE"/>
    <w:rsid w:val="007A3286"/>
    <w:rsid w:val="007A53B3"/>
    <w:rsid w:val="007A7C3A"/>
    <w:rsid w:val="007B2F38"/>
    <w:rsid w:val="007C0639"/>
    <w:rsid w:val="007C08D9"/>
    <w:rsid w:val="007C34C2"/>
    <w:rsid w:val="007C479F"/>
    <w:rsid w:val="007C5008"/>
    <w:rsid w:val="007D0B82"/>
    <w:rsid w:val="007D4839"/>
    <w:rsid w:val="007D6B5E"/>
    <w:rsid w:val="007D6F6A"/>
    <w:rsid w:val="007E19E4"/>
    <w:rsid w:val="007E3EB1"/>
    <w:rsid w:val="007E461E"/>
    <w:rsid w:val="007E5DB2"/>
    <w:rsid w:val="007E66C5"/>
    <w:rsid w:val="007F4369"/>
    <w:rsid w:val="007F6652"/>
    <w:rsid w:val="00801A2F"/>
    <w:rsid w:val="00804E44"/>
    <w:rsid w:val="00812C90"/>
    <w:rsid w:val="0081490E"/>
    <w:rsid w:val="0082129B"/>
    <w:rsid w:val="00822A16"/>
    <w:rsid w:val="00824576"/>
    <w:rsid w:val="00825A7C"/>
    <w:rsid w:val="008404D4"/>
    <w:rsid w:val="00841568"/>
    <w:rsid w:val="00842864"/>
    <w:rsid w:val="00851500"/>
    <w:rsid w:val="008516C8"/>
    <w:rsid w:val="008521C9"/>
    <w:rsid w:val="008548BE"/>
    <w:rsid w:val="008554A0"/>
    <w:rsid w:val="008572E5"/>
    <w:rsid w:val="00860EC3"/>
    <w:rsid w:val="008626D7"/>
    <w:rsid w:val="00862980"/>
    <w:rsid w:val="0086580C"/>
    <w:rsid w:val="00866947"/>
    <w:rsid w:val="00867B77"/>
    <w:rsid w:val="0087116A"/>
    <w:rsid w:val="008727D8"/>
    <w:rsid w:val="00872D0D"/>
    <w:rsid w:val="0087595F"/>
    <w:rsid w:val="00876D0D"/>
    <w:rsid w:val="00881309"/>
    <w:rsid w:val="00882FD3"/>
    <w:rsid w:val="008845D3"/>
    <w:rsid w:val="00890C8E"/>
    <w:rsid w:val="00892BA7"/>
    <w:rsid w:val="00894858"/>
    <w:rsid w:val="008A00F1"/>
    <w:rsid w:val="008A04B1"/>
    <w:rsid w:val="008A4727"/>
    <w:rsid w:val="008B0E51"/>
    <w:rsid w:val="008B1504"/>
    <w:rsid w:val="008B3A2C"/>
    <w:rsid w:val="008B4300"/>
    <w:rsid w:val="008B5023"/>
    <w:rsid w:val="008B74B6"/>
    <w:rsid w:val="008B758E"/>
    <w:rsid w:val="008B7AE2"/>
    <w:rsid w:val="008C2B89"/>
    <w:rsid w:val="008C4CCF"/>
    <w:rsid w:val="008C514F"/>
    <w:rsid w:val="008D02C7"/>
    <w:rsid w:val="008D1E20"/>
    <w:rsid w:val="008D3641"/>
    <w:rsid w:val="008D4B58"/>
    <w:rsid w:val="008D5CBC"/>
    <w:rsid w:val="008E3618"/>
    <w:rsid w:val="008F3A5B"/>
    <w:rsid w:val="008F3E4C"/>
    <w:rsid w:val="008F7A03"/>
    <w:rsid w:val="009026E0"/>
    <w:rsid w:val="0090285F"/>
    <w:rsid w:val="00902A35"/>
    <w:rsid w:val="00903816"/>
    <w:rsid w:val="00904E05"/>
    <w:rsid w:val="00911F8A"/>
    <w:rsid w:val="00916A5D"/>
    <w:rsid w:val="00920CF6"/>
    <w:rsid w:val="00921191"/>
    <w:rsid w:val="0092158C"/>
    <w:rsid w:val="009215B6"/>
    <w:rsid w:val="00922767"/>
    <w:rsid w:val="00930F6B"/>
    <w:rsid w:val="009336E9"/>
    <w:rsid w:val="00934155"/>
    <w:rsid w:val="00935FC8"/>
    <w:rsid w:val="009441BE"/>
    <w:rsid w:val="00944B47"/>
    <w:rsid w:val="009479E4"/>
    <w:rsid w:val="0095044C"/>
    <w:rsid w:val="00950674"/>
    <w:rsid w:val="009530DA"/>
    <w:rsid w:val="00953807"/>
    <w:rsid w:val="009552A9"/>
    <w:rsid w:val="00956083"/>
    <w:rsid w:val="00956EFF"/>
    <w:rsid w:val="0096104B"/>
    <w:rsid w:val="00963D0C"/>
    <w:rsid w:val="00967409"/>
    <w:rsid w:val="0097462B"/>
    <w:rsid w:val="00977B31"/>
    <w:rsid w:val="009822D1"/>
    <w:rsid w:val="00983D89"/>
    <w:rsid w:val="00986C31"/>
    <w:rsid w:val="00986FAC"/>
    <w:rsid w:val="009954EE"/>
    <w:rsid w:val="009A73C0"/>
    <w:rsid w:val="009B04E7"/>
    <w:rsid w:val="009B07AC"/>
    <w:rsid w:val="009B3501"/>
    <w:rsid w:val="009B76F6"/>
    <w:rsid w:val="009C75B2"/>
    <w:rsid w:val="009D0F39"/>
    <w:rsid w:val="009D58FE"/>
    <w:rsid w:val="009D71B2"/>
    <w:rsid w:val="009E2AF5"/>
    <w:rsid w:val="009E5733"/>
    <w:rsid w:val="00A04E08"/>
    <w:rsid w:val="00A057B8"/>
    <w:rsid w:val="00A0660C"/>
    <w:rsid w:val="00A10672"/>
    <w:rsid w:val="00A1221B"/>
    <w:rsid w:val="00A12544"/>
    <w:rsid w:val="00A210C8"/>
    <w:rsid w:val="00A21507"/>
    <w:rsid w:val="00A2193B"/>
    <w:rsid w:val="00A26ABE"/>
    <w:rsid w:val="00A32BB2"/>
    <w:rsid w:val="00A32E23"/>
    <w:rsid w:val="00A348A8"/>
    <w:rsid w:val="00A47FBF"/>
    <w:rsid w:val="00A535E2"/>
    <w:rsid w:val="00A56469"/>
    <w:rsid w:val="00A56DB3"/>
    <w:rsid w:val="00A61885"/>
    <w:rsid w:val="00A62C16"/>
    <w:rsid w:val="00A63AF1"/>
    <w:rsid w:val="00A63E66"/>
    <w:rsid w:val="00A65AAF"/>
    <w:rsid w:val="00A6633A"/>
    <w:rsid w:val="00A7190B"/>
    <w:rsid w:val="00A72833"/>
    <w:rsid w:val="00A72E61"/>
    <w:rsid w:val="00A74A4F"/>
    <w:rsid w:val="00A759CC"/>
    <w:rsid w:val="00A8324A"/>
    <w:rsid w:val="00A96072"/>
    <w:rsid w:val="00A97EDA"/>
    <w:rsid w:val="00AA12A9"/>
    <w:rsid w:val="00AA2AEB"/>
    <w:rsid w:val="00AA43C6"/>
    <w:rsid w:val="00AA4432"/>
    <w:rsid w:val="00AA47CB"/>
    <w:rsid w:val="00AA7482"/>
    <w:rsid w:val="00AC6D0A"/>
    <w:rsid w:val="00AC6E41"/>
    <w:rsid w:val="00AD179D"/>
    <w:rsid w:val="00AE4710"/>
    <w:rsid w:val="00AE5AB4"/>
    <w:rsid w:val="00AE6503"/>
    <w:rsid w:val="00AF17B9"/>
    <w:rsid w:val="00AF4341"/>
    <w:rsid w:val="00AF4966"/>
    <w:rsid w:val="00AF76A8"/>
    <w:rsid w:val="00B0222E"/>
    <w:rsid w:val="00B05014"/>
    <w:rsid w:val="00B072CC"/>
    <w:rsid w:val="00B1584C"/>
    <w:rsid w:val="00B20CC6"/>
    <w:rsid w:val="00B22046"/>
    <w:rsid w:val="00B23A03"/>
    <w:rsid w:val="00B30C81"/>
    <w:rsid w:val="00B30F5F"/>
    <w:rsid w:val="00B31E83"/>
    <w:rsid w:val="00B31FFA"/>
    <w:rsid w:val="00B433F9"/>
    <w:rsid w:val="00B51BD5"/>
    <w:rsid w:val="00B53493"/>
    <w:rsid w:val="00B54047"/>
    <w:rsid w:val="00B55847"/>
    <w:rsid w:val="00B56082"/>
    <w:rsid w:val="00B56196"/>
    <w:rsid w:val="00B57C80"/>
    <w:rsid w:val="00B6062D"/>
    <w:rsid w:val="00B6135C"/>
    <w:rsid w:val="00B613D1"/>
    <w:rsid w:val="00B6146A"/>
    <w:rsid w:val="00B62A70"/>
    <w:rsid w:val="00B6317F"/>
    <w:rsid w:val="00B64A59"/>
    <w:rsid w:val="00B658C3"/>
    <w:rsid w:val="00B66940"/>
    <w:rsid w:val="00B669CB"/>
    <w:rsid w:val="00B70416"/>
    <w:rsid w:val="00B70CF4"/>
    <w:rsid w:val="00B73231"/>
    <w:rsid w:val="00B73639"/>
    <w:rsid w:val="00B759E6"/>
    <w:rsid w:val="00B771A6"/>
    <w:rsid w:val="00B7760E"/>
    <w:rsid w:val="00B77679"/>
    <w:rsid w:val="00B840C3"/>
    <w:rsid w:val="00B92F9C"/>
    <w:rsid w:val="00B94D0A"/>
    <w:rsid w:val="00B95608"/>
    <w:rsid w:val="00B95BB6"/>
    <w:rsid w:val="00B95ED4"/>
    <w:rsid w:val="00B97481"/>
    <w:rsid w:val="00BA0BD7"/>
    <w:rsid w:val="00BA3FAE"/>
    <w:rsid w:val="00BA4314"/>
    <w:rsid w:val="00BA4444"/>
    <w:rsid w:val="00BA5A00"/>
    <w:rsid w:val="00BA5D19"/>
    <w:rsid w:val="00BB0FC8"/>
    <w:rsid w:val="00BB3936"/>
    <w:rsid w:val="00BB4305"/>
    <w:rsid w:val="00BB4C76"/>
    <w:rsid w:val="00BC073E"/>
    <w:rsid w:val="00BC1DB2"/>
    <w:rsid w:val="00BD1F25"/>
    <w:rsid w:val="00BD2790"/>
    <w:rsid w:val="00BD6CCC"/>
    <w:rsid w:val="00BE0F52"/>
    <w:rsid w:val="00BE68BC"/>
    <w:rsid w:val="00BF43E9"/>
    <w:rsid w:val="00BF5748"/>
    <w:rsid w:val="00BF7347"/>
    <w:rsid w:val="00C0167E"/>
    <w:rsid w:val="00C01DCF"/>
    <w:rsid w:val="00C10919"/>
    <w:rsid w:val="00C17860"/>
    <w:rsid w:val="00C213AC"/>
    <w:rsid w:val="00C22F1B"/>
    <w:rsid w:val="00C26220"/>
    <w:rsid w:val="00C35CDD"/>
    <w:rsid w:val="00C3666D"/>
    <w:rsid w:val="00C36DB1"/>
    <w:rsid w:val="00C40AD3"/>
    <w:rsid w:val="00C43516"/>
    <w:rsid w:val="00C51D10"/>
    <w:rsid w:val="00C57AA6"/>
    <w:rsid w:val="00C60F24"/>
    <w:rsid w:val="00C660D6"/>
    <w:rsid w:val="00C73D4F"/>
    <w:rsid w:val="00C75C2D"/>
    <w:rsid w:val="00C80E36"/>
    <w:rsid w:val="00C80EFF"/>
    <w:rsid w:val="00C8390A"/>
    <w:rsid w:val="00C86138"/>
    <w:rsid w:val="00C868BF"/>
    <w:rsid w:val="00C92A48"/>
    <w:rsid w:val="00C94EAA"/>
    <w:rsid w:val="00C9790E"/>
    <w:rsid w:val="00C97AFD"/>
    <w:rsid w:val="00C97D02"/>
    <w:rsid w:val="00CA23B8"/>
    <w:rsid w:val="00CA2C73"/>
    <w:rsid w:val="00CA6D0A"/>
    <w:rsid w:val="00CB1F86"/>
    <w:rsid w:val="00CB5DA3"/>
    <w:rsid w:val="00CC6100"/>
    <w:rsid w:val="00CC6BE9"/>
    <w:rsid w:val="00CD5364"/>
    <w:rsid w:val="00CE04D3"/>
    <w:rsid w:val="00CE19B6"/>
    <w:rsid w:val="00CE430A"/>
    <w:rsid w:val="00CE5BA6"/>
    <w:rsid w:val="00CE6DBC"/>
    <w:rsid w:val="00CF07AA"/>
    <w:rsid w:val="00CF0A56"/>
    <w:rsid w:val="00CF1BE6"/>
    <w:rsid w:val="00CF4EDF"/>
    <w:rsid w:val="00CF57CA"/>
    <w:rsid w:val="00D03438"/>
    <w:rsid w:val="00D04050"/>
    <w:rsid w:val="00D0435C"/>
    <w:rsid w:val="00D044F6"/>
    <w:rsid w:val="00D06286"/>
    <w:rsid w:val="00D06B84"/>
    <w:rsid w:val="00D06EF6"/>
    <w:rsid w:val="00D07595"/>
    <w:rsid w:val="00D1582D"/>
    <w:rsid w:val="00D17013"/>
    <w:rsid w:val="00D300D2"/>
    <w:rsid w:val="00D30121"/>
    <w:rsid w:val="00D30302"/>
    <w:rsid w:val="00D33203"/>
    <w:rsid w:val="00D33724"/>
    <w:rsid w:val="00D351A6"/>
    <w:rsid w:val="00D354B7"/>
    <w:rsid w:val="00D41C92"/>
    <w:rsid w:val="00D424EB"/>
    <w:rsid w:val="00D42B60"/>
    <w:rsid w:val="00D43DB6"/>
    <w:rsid w:val="00D66E9A"/>
    <w:rsid w:val="00D70D21"/>
    <w:rsid w:val="00D71378"/>
    <w:rsid w:val="00D71F2F"/>
    <w:rsid w:val="00D72FBB"/>
    <w:rsid w:val="00D7346C"/>
    <w:rsid w:val="00D80688"/>
    <w:rsid w:val="00D80865"/>
    <w:rsid w:val="00D8265F"/>
    <w:rsid w:val="00D83DC0"/>
    <w:rsid w:val="00D86DA3"/>
    <w:rsid w:val="00D916C3"/>
    <w:rsid w:val="00D91DC2"/>
    <w:rsid w:val="00D95399"/>
    <w:rsid w:val="00DA1A29"/>
    <w:rsid w:val="00DA1FCF"/>
    <w:rsid w:val="00DA27F6"/>
    <w:rsid w:val="00DA38B1"/>
    <w:rsid w:val="00DA4A98"/>
    <w:rsid w:val="00DA657D"/>
    <w:rsid w:val="00DB096C"/>
    <w:rsid w:val="00DB0DD2"/>
    <w:rsid w:val="00DB595E"/>
    <w:rsid w:val="00DB6640"/>
    <w:rsid w:val="00DB732C"/>
    <w:rsid w:val="00DC3021"/>
    <w:rsid w:val="00DC46AE"/>
    <w:rsid w:val="00DC47D4"/>
    <w:rsid w:val="00DC4BF1"/>
    <w:rsid w:val="00DD18FB"/>
    <w:rsid w:val="00DE0FB3"/>
    <w:rsid w:val="00DE298D"/>
    <w:rsid w:val="00DE3185"/>
    <w:rsid w:val="00DE39EC"/>
    <w:rsid w:val="00DE3C59"/>
    <w:rsid w:val="00DF1AB8"/>
    <w:rsid w:val="00DF37B8"/>
    <w:rsid w:val="00DF590C"/>
    <w:rsid w:val="00DF71FE"/>
    <w:rsid w:val="00E029DA"/>
    <w:rsid w:val="00E02D03"/>
    <w:rsid w:val="00E03E83"/>
    <w:rsid w:val="00E07B5C"/>
    <w:rsid w:val="00E10E5C"/>
    <w:rsid w:val="00E1133B"/>
    <w:rsid w:val="00E12BA8"/>
    <w:rsid w:val="00E136A9"/>
    <w:rsid w:val="00E13CF2"/>
    <w:rsid w:val="00E14A1D"/>
    <w:rsid w:val="00E166C2"/>
    <w:rsid w:val="00E175D0"/>
    <w:rsid w:val="00E176D9"/>
    <w:rsid w:val="00E20C08"/>
    <w:rsid w:val="00E223AB"/>
    <w:rsid w:val="00E2273B"/>
    <w:rsid w:val="00E234FB"/>
    <w:rsid w:val="00E245C4"/>
    <w:rsid w:val="00E25AF1"/>
    <w:rsid w:val="00E27EFD"/>
    <w:rsid w:val="00E3203F"/>
    <w:rsid w:val="00E35389"/>
    <w:rsid w:val="00E42240"/>
    <w:rsid w:val="00E42282"/>
    <w:rsid w:val="00E44481"/>
    <w:rsid w:val="00E52C97"/>
    <w:rsid w:val="00E564FC"/>
    <w:rsid w:val="00E63586"/>
    <w:rsid w:val="00E63D29"/>
    <w:rsid w:val="00E65768"/>
    <w:rsid w:val="00E729FA"/>
    <w:rsid w:val="00E828C9"/>
    <w:rsid w:val="00E858FB"/>
    <w:rsid w:val="00E87DD8"/>
    <w:rsid w:val="00E90460"/>
    <w:rsid w:val="00E924C3"/>
    <w:rsid w:val="00E92FD6"/>
    <w:rsid w:val="00E93B4D"/>
    <w:rsid w:val="00E94072"/>
    <w:rsid w:val="00E96C57"/>
    <w:rsid w:val="00EA1BA0"/>
    <w:rsid w:val="00EA25BB"/>
    <w:rsid w:val="00EA4CF6"/>
    <w:rsid w:val="00EA63C4"/>
    <w:rsid w:val="00EB0EEB"/>
    <w:rsid w:val="00EB4FCB"/>
    <w:rsid w:val="00EB54E3"/>
    <w:rsid w:val="00EC3A44"/>
    <w:rsid w:val="00EC3B04"/>
    <w:rsid w:val="00ED18FB"/>
    <w:rsid w:val="00ED3F71"/>
    <w:rsid w:val="00ED4FC7"/>
    <w:rsid w:val="00ED7382"/>
    <w:rsid w:val="00EE0376"/>
    <w:rsid w:val="00EE1CE1"/>
    <w:rsid w:val="00EF1F03"/>
    <w:rsid w:val="00EF3CA6"/>
    <w:rsid w:val="00EF62DE"/>
    <w:rsid w:val="00EF6A05"/>
    <w:rsid w:val="00F008CD"/>
    <w:rsid w:val="00F031E6"/>
    <w:rsid w:val="00F043F2"/>
    <w:rsid w:val="00F05C84"/>
    <w:rsid w:val="00F06853"/>
    <w:rsid w:val="00F21799"/>
    <w:rsid w:val="00F31B7A"/>
    <w:rsid w:val="00F33A67"/>
    <w:rsid w:val="00F41A9F"/>
    <w:rsid w:val="00F4235F"/>
    <w:rsid w:val="00F44660"/>
    <w:rsid w:val="00F4487B"/>
    <w:rsid w:val="00F4487D"/>
    <w:rsid w:val="00F5266A"/>
    <w:rsid w:val="00F572CA"/>
    <w:rsid w:val="00F57B07"/>
    <w:rsid w:val="00F62CF7"/>
    <w:rsid w:val="00F62D7B"/>
    <w:rsid w:val="00F64BA7"/>
    <w:rsid w:val="00F66C05"/>
    <w:rsid w:val="00F72A84"/>
    <w:rsid w:val="00F73A7C"/>
    <w:rsid w:val="00F75871"/>
    <w:rsid w:val="00F7788E"/>
    <w:rsid w:val="00F84181"/>
    <w:rsid w:val="00F90136"/>
    <w:rsid w:val="00F909CA"/>
    <w:rsid w:val="00F96150"/>
    <w:rsid w:val="00FA1442"/>
    <w:rsid w:val="00FA2119"/>
    <w:rsid w:val="00FA2444"/>
    <w:rsid w:val="00FA66DF"/>
    <w:rsid w:val="00FA6732"/>
    <w:rsid w:val="00FB2B85"/>
    <w:rsid w:val="00FB34D5"/>
    <w:rsid w:val="00FB3CDB"/>
    <w:rsid w:val="00FB664F"/>
    <w:rsid w:val="00FC37F9"/>
    <w:rsid w:val="00FC5796"/>
    <w:rsid w:val="00FD1213"/>
    <w:rsid w:val="00FD53BB"/>
    <w:rsid w:val="00FD596E"/>
    <w:rsid w:val="00FD624E"/>
    <w:rsid w:val="00FE508A"/>
    <w:rsid w:val="00FE7FD6"/>
    <w:rsid w:val="00FF1123"/>
    <w:rsid w:val="00FF20E0"/>
    <w:rsid w:val="00FF36D5"/>
    <w:rsid w:val="00FF4B57"/>
    <w:rsid w:val="00FF4D81"/>
    <w:rsid w:val="00FF7B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743"/>
    <w:pPr>
      <w:spacing w:after="120" w:line="360" w:lineRule="auto"/>
      <w:jc w:val="both"/>
    </w:pPr>
    <w:rPr>
      <w:sz w:val="24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04D4"/>
    <w:pPr>
      <w:spacing w:after="720"/>
      <w:contextualSpacing/>
      <w:outlineLvl w:val="0"/>
    </w:pPr>
    <w:rPr>
      <w:rFonts w:ascii="Arial" w:hAnsi="Arial"/>
      <w:b/>
      <w:bCs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01DCF"/>
    <w:pPr>
      <w:spacing w:before="1440" w:after="240"/>
      <w:outlineLvl w:val="1"/>
    </w:pPr>
    <w:rPr>
      <w:b/>
      <w:bCs/>
      <w:sz w:val="26"/>
      <w:szCs w:val="26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1DCF"/>
    <w:pPr>
      <w:spacing w:before="720" w:after="240"/>
      <w:outlineLvl w:val="2"/>
    </w:pPr>
    <w:rPr>
      <w:b/>
      <w:bCs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65802"/>
    <w:pPr>
      <w:spacing w:before="200" w:after="0"/>
      <w:outlineLvl w:val="3"/>
    </w:pPr>
    <w:rPr>
      <w:rFonts w:ascii="Arial" w:hAnsi="Arial"/>
      <w:b/>
      <w:bCs/>
      <w:i/>
      <w:iCs/>
      <w:sz w:val="20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65802"/>
    <w:pPr>
      <w:spacing w:before="200" w:after="0"/>
      <w:outlineLvl w:val="4"/>
    </w:pPr>
    <w:rPr>
      <w:rFonts w:ascii="Arial" w:hAnsi="Arial"/>
      <w:b/>
      <w:bCs/>
      <w:color w:val="7F7F7F"/>
      <w:sz w:val="20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65802"/>
    <w:pPr>
      <w:spacing w:after="0" w:line="271" w:lineRule="auto"/>
      <w:outlineLvl w:val="5"/>
    </w:pPr>
    <w:rPr>
      <w:rFonts w:ascii="Arial" w:hAnsi="Arial"/>
      <w:b/>
      <w:bCs/>
      <w:i/>
      <w:iCs/>
      <w:color w:val="7F7F7F"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65802"/>
    <w:pPr>
      <w:spacing w:after="0"/>
      <w:outlineLvl w:val="6"/>
    </w:pPr>
    <w:rPr>
      <w:rFonts w:ascii="Arial" w:hAnsi="Arial"/>
      <w:i/>
      <w:iCs/>
      <w:sz w:val="20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65802"/>
    <w:pPr>
      <w:spacing w:after="0"/>
      <w:outlineLvl w:val="7"/>
    </w:pPr>
    <w:rPr>
      <w:rFonts w:ascii="Arial" w:hAnsi="Arial"/>
      <w:sz w:val="20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65802"/>
    <w:pPr>
      <w:spacing w:after="0"/>
      <w:outlineLvl w:val="8"/>
    </w:pPr>
    <w:rPr>
      <w:rFonts w:ascii="Arial" w:hAnsi="Arial"/>
      <w:i/>
      <w:iCs/>
      <w:spacing w:val="5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8404D4"/>
    <w:rPr>
      <w:rFonts w:ascii="Arial" w:hAnsi="Arial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rsid w:val="00F008CD"/>
    <w:rPr>
      <w:b/>
      <w:bCs/>
      <w:sz w:val="26"/>
      <w:szCs w:val="26"/>
      <w:lang w:val="x-none" w:eastAsia="x-none"/>
    </w:rPr>
  </w:style>
  <w:style w:type="character" w:customStyle="1" w:styleId="Nagwek3Znak">
    <w:name w:val="Nagłówek 3 Znak"/>
    <w:link w:val="Nagwek3"/>
    <w:uiPriority w:val="9"/>
    <w:rsid w:val="00125D9B"/>
    <w:rPr>
      <w:b/>
      <w:bCs/>
      <w:sz w:val="24"/>
      <w:szCs w:val="22"/>
      <w:lang w:val="x-none" w:eastAsia="x-none"/>
    </w:rPr>
  </w:style>
  <w:style w:type="character" w:customStyle="1" w:styleId="Nagwek4Znak">
    <w:name w:val="Nagłówek 4 Znak"/>
    <w:link w:val="Nagwek4"/>
    <w:uiPriority w:val="9"/>
    <w:semiHidden/>
    <w:rsid w:val="00165802"/>
    <w:rPr>
      <w:rFonts w:ascii="Arial" w:eastAsia="Times New Roman" w:hAnsi="Arial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semiHidden/>
    <w:rsid w:val="00165802"/>
    <w:rPr>
      <w:rFonts w:ascii="Arial" w:eastAsia="Times New Roman" w:hAnsi="Arial" w:cs="Times New Roman"/>
      <w:b/>
      <w:bCs/>
      <w:color w:val="7F7F7F"/>
    </w:rPr>
  </w:style>
  <w:style w:type="character" w:customStyle="1" w:styleId="Nagwek6Znak">
    <w:name w:val="Nagłówek 6 Znak"/>
    <w:link w:val="Nagwek6"/>
    <w:uiPriority w:val="9"/>
    <w:semiHidden/>
    <w:rsid w:val="00165802"/>
    <w:rPr>
      <w:rFonts w:ascii="Arial" w:eastAsia="Times New Roman" w:hAnsi="Arial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165802"/>
    <w:rPr>
      <w:rFonts w:ascii="Arial" w:eastAsia="Times New Roman" w:hAnsi="Arial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165802"/>
    <w:rPr>
      <w:rFonts w:ascii="Arial" w:eastAsia="Times New Roman" w:hAnsi="Arial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165802"/>
    <w:rPr>
      <w:rFonts w:ascii="Arial" w:eastAsia="Times New Roman" w:hAnsi="Arial" w:cs="Times New Roman"/>
      <w:i/>
      <w:iCs/>
      <w:spacing w:val="5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26D7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626D7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8626D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11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17D6"/>
  </w:style>
  <w:style w:type="paragraph" w:styleId="Stopka">
    <w:name w:val="footer"/>
    <w:basedOn w:val="Normalny"/>
    <w:link w:val="StopkaZnak"/>
    <w:uiPriority w:val="99"/>
    <w:unhideWhenUsed/>
    <w:rsid w:val="00311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17D6"/>
  </w:style>
  <w:style w:type="character" w:styleId="Odwoaniedokomentarza">
    <w:name w:val="annotation reference"/>
    <w:uiPriority w:val="99"/>
    <w:semiHidden/>
    <w:unhideWhenUsed/>
    <w:rsid w:val="002F43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4309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2F430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430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F430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430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2F430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165802"/>
    <w:pPr>
      <w:ind w:left="720"/>
      <w:contextualSpacing/>
    </w:pPr>
  </w:style>
  <w:style w:type="table" w:styleId="Tabela-Siatka">
    <w:name w:val="Table Grid"/>
    <w:basedOn w:val="Standardowy"/>
    <w:uiPriority w:val="59"/>
    <w:rsid w:val="006C6191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alista1">
    <w:name w:val="Jasna lista1"/>
    <w:basedOn w:val="Standardowy"/>
    <w:uiPriority w:val="61"/>
    <w:rsid w:val="00C4351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Jasnalistaakcent11">
    <w:name w:val="Jasna lista — akcent 11"/>
    <w:basedOn w:val="Standardowy"/>
    <w:uiPriority w:val="61"/>
    <w:rsid w:val="00C4351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Jasnalistaakcent5">
    <w:name w:val="Light List Accent 5"/>
    <w:basedOn w:val="Standardowy"/>
    <w:uiPriority w:val="61"/>
    <w:rsid w:val="00C4351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Styl1a">
    <w:name w:val="Styl1a"/>
    <w:basedOn w:val="Standardowy"/>
    <w:uiPriority w:val="99"/>
    <w:qFormat/>
    <w:rsid w:val="004A3CD8"/>
    <w:tblPr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color w:val="auto"/>
      </w:rPr>
      <w:tblPr/>
      <w:tcPr>
        <w:shd w:val="clear" w:color="auto" w:fill="D9D9D9"/>
      </w:tcPr>
    </w:tblStylePr>
  </w:style>
  <w:style w:type="paragraph" w:styleId="Legenda">
    <w:name w:val="caption"/>
    <w:basedOn w:val="Normalny"/>
    <w:next w:val="Normalny"/>
    <w:unhideWhenUsed/>
    <w:qFormat/>
    <w:rsid w:val="00C660D6"/>
    <w:pPr>
      <w:spacing w:line="240" w:lineRule="auto"/>
    </w:pPr>
    <w:rPr>
      <w:b/>
      <w:bCs/>
      <w:sz w:val="22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4CF6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A4CF6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A4CF6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165802"/>
    <w:pPr>
      <w:pBdr>
        <w:bottom w:val="single" w:sz="4" w:space="1" w:color="auto"/>
      </w:pBdr>
      <w:spacing w:line="240" w:lineRule="auto"/>
      <w:contextualSpacing/>
    </w:pPr>
    <w:rPr>
      <w:rFonts w:ascii="Arial" w:hAnsi="Arial"/>
      <w:spacing w:val="5"/>
      <w:sz w:val="52"/>
      <w:szCs w:val="52"/>
      <w:lang w:val="x-none" w:eastAsia="x-none"/>
    </w:rPr>
  </w:style>
  <w:style w:type="character" w:customStyle="1" w:styleId="TytuZnak">
    <w:name w:val="Tytuł Znak"/>
    <w:link w:val="Tytu"/>
    <w:uiPriority w:val="10"/>
    <w:rsid w:val="00165802"/>
    <w:rPr>
      <w:rFonts w:ascii="Arial" w:eastAsia="Times New Roman" w:hAnsi="Arial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65802"/>
    <w:pPr>
      <w:spacing w:after="600"/>
    </w:pPr>
    <w:rPr>
      <w:rFonts w:ascii="Arial" w:hAnsi="Arial"/>
      <w:i/>
      <w:iCs/>
      <w:spacing w:val="13"/>
      <w:szCs w:val="24"/>
      <w:lang w:val="x-none" w:eastAsia="x-none"/>
    </w:rPr>
  </w:style>
  <w:style w:type="character" w:customStyle="1" w:styleId="PodtytuZnak">
    <w:name w:val="Podtytuł Znak"/>
    <w:link w:val="Podtytu"/>
    <w:uiPriority w:val="11"/>
    <w:rsid w:val="00165802"/>
    <w:rPr>
      <w:rFonts w:ascii="Arial" w:eastAsia="Times New Roman" w:hAnsi="Arial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165802"/>
    <w:rPr>
      <w:b/>
      <w:bCs/>
    </w:rPr>
  </w:style>
  <w:style w:type="character" w:styleId="Uwydatnienie">
    <w:name w:val="Emphasis"/>
    <w:uiPriority w:val="20"/>
    <w:qFormat/>
    <w:rsid w:val="0016580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165802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165802"/>
    <w:pPr>
      <w:spacing w:before="200" w:after="0"/>
      <w:ind w:left="360" w:right="360"/>
    </w:pPr>
    <w:rPr>
      <w:i/>
      <w:iCs/>
      <w:sz w:val="20"/>
      <w:szCs w:val="20"/>
      <w:lang w:val="x-none" w:eastAsia="x-none"/>
    </w:rPr>
  </w:style>
  <w:style w:type="character" w:customStyle="1" w:styleId="CytatZnak">
    <w:name w:val="Cytat Znak"/>
    <w:link w:val="Cytat"/>
    <w:uiPriority w:val="29"/>
    <w:rsid w:val="00165802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65802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0"/>
      <w:szCs w:val="20"/>
      <w:lang w:val="x-none" w:eastAsia="x-none"/>
    </w:rPr>
  </w:style>
  <w:style w:type="character" w:customStyle="1" w:styleId="CytatintensywnyZnak">
    <w:name w:val="Cytat intensywny Znak"/>
    <w:link w:val="Cytatintensywny"/>
    <w:uiPriority w:val="30"/>
    <w:rsid w:val="00165802"/>
    <w:rPr>
      <w:b/>
      <w:bCs/>
      <w:i/>
      <w:iCs/>
    </w:rPr>
  </w:style>
  <w:style w:type="character" w:styleId="Wyrnieniedelikatne">
    <w:name w:val="Subtle Emphasis"/>
    <w:uiPriority w:val="19"/>
    <w:qFormat/>
    <w:rsid w:val="00165802"/>
    <w:rPr>
      <w:i/>
      <w:iCs/>
    </w:rPr>
  </w:style>
  <w:style w:type="character" w:styleId="Wyrnienieintensywne">
    <w:name w:val="Intense Emphasis"/>
    <w:uiPriority w:val="21"/>
    <w:qFormat/>
    <w:rsid w:val="00165802"/>
    <w:rPr>
      <w:b/>
      <w:bCs/>
    </w:rPr>
  </w:style>
  <w:style w:type="character" w:styleId="Odwoaniedelikatne">
    <w:name w:val="Subtle Reference"/>
    <w:uiPriority w:val="31"/>
    <w:qFormat/>
    <w:rsid w:val="00165802"/>
    <w:rPr>
      <w:smallCaps/>
    </w:rPr>
  </w:style>
  <w:style w:type="character" w:styleId="Odwoanieintensywne">
    <w:name w:val="Intense Reference"/>
    <w:uiPriority w:val="32"/>
    <w:qFormat/>
    <w:rsid w:val="00165802"/>
    <w:rPr>
      <w:smallCaps/>
      <w:spacing w:val="5"/>
      <w:u w:val="single"/>
    </w:rPr>
  </w:style>
  <w:style w:type="character" w:styleId="Tytuksiki">
    <w:name w:val="Book Title"/>
    <w:uiPriority w:val="33"/>
    <w:qFormat/>
    <w:rsid w:val="00165802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65802"/>
    <w:pPr>
      <w:outlineLvl w:val="9"/>
    </w:pPr>
    <w:rPr>
      <w:lang w:bidi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070182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070182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rsid w:val="00070182"/>
    <w:pPr>
      <w:spacing w:after="100"/>
      <w:ind w:left="480"/>
    </w:pPr>
  </w:style>
  <w:style w:type="character" w:styleId="Hipercze">
    <w:name w:val="Hyperlink"/>
    <w:uiPriority w:val="99"/>
    <w:unhideWhenUsed/>
    <w:rsid w:val="00070182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0C3DBB"/>
    <w:rPr>
      <w:color w:val="800080"/>
      <w:u w:val="single"/>
    </w:rPr>
  </w:style>
  <w:style w:type="paragraph" w:styleId="Poprawka">
    <w:name w:val="Revision"/>
    <w:hidden/>
    <w:uiPriority w:val="99"/>
    <w:semiHidden/>
    <w:rsid w:val="00510987"/>
    <w:rPr>
      <w:sz w:val="24"/>
      <w:szCs w:val="22"/>
    </w:rPr>
  </w:style>
  <w:style w:type="character" w:customStyle="1" w:styleId="MTEquationSection">
    <w:name w:val="MTEquationSection"/>
    <w:rsid w:val="00125D9B"/>
    <w:rPr>
      <w:vanish/>
      <w:color w:val="FF0000"/>
      <w:sz w:val="36"/>
      <w:szCs w:val="24"/>
    </w:rPr>
  </w:style>
  <w:style w:type="paragraph" w:customStyle="1" w:styleId="MTDisplayEquation">
    <w:name w:val="MTDisplayEquation"/>
    <w:basedOn w:val="Normalny"/>
    <w:next w:val="Normalny"/>
    <w:link w:val="MTDisplayEquationZnak"/>
    <w:rsid w:val="00125D9B"/>
    <w:pPr>
      <w:tabs>
        <w:tab w:val="center" w:pos="4540"/>
        <w:tab w:val="right" w:pos="9080"/>
      </w:tabs>
    </w:pPr>
    <w:rPr>
      <w:szCs w:val="24"/>
      <w:lang w:val="x-none" w:eastAsia="x-none"/>
    </w:rPr>
  </w:style>
  <w:style w:type="character" w:customStyle="1" w:styleId="MTDisplayEquationZnak">
    <w:name w:val="MTDisplayEquation Znak"/>
    <w:link w:val="MTDisplayEquation"/>
    <w:rsid w:val="00125D9B"/>
    <w:rPr>
      <w:sz w:val="24"/>
      <w:szCs w:val="24"/>
    </w:rPr>
  </w:style>
  <w:style w:type="paragraph" w:customStyle="1" w:styleId="stylearial11ptbefore6ptafter6pt1">
    <w:name w:val="stylearial11ptbefore6ptafter6pt1"/>
    <w:basedOn w:val="Normalny"/>
    <w:uiPriority w:val="99"/>
    <w:rsid w:val="00CA23B8"/>
    <w:pPr>
      <w:spacing w:before="100" w:beforeAutospacing="1" w:after="100" w:afterAutospacing="1" w:line="240" w:lineRule="auto"/>
      <w:jc w:val="left"/>
    </w:pPr>
    <w:rPr>
      <w:szCs w:val="24"/>
      <w:lang w:val="fi-FI" w:eastAsia="fi-FI"/>
    </w:rPr>
  </w:style>
  <w:style w:type="paragraph" w:styleId="Zwykytekst">
    <w:name w:val="Plain Text"/>
    <w:basedOn w:val="Normalny"/>
    <w:link w:val="ZwykytekstZnak"/>
    <w:uiPriority w:val="99"/>
    <w:unhideWhenUsed/>
    <w:rsid w:val="00CA23B8"/>
    <w:pPr>
      <w:spacing w:after="0" w:line="240" w:lineRule="auto"/>
      <w:jc w:val="left"/>
    </w:pPr>
    <w:rPr>
      <w:rFonts w:ascii="Calibri" w:eastAsia="Calibri" w:hAnsi="Calibri"/>
      <w:sz w:val="22"/>
      <w:szCs w:val="21"/>
      <w:lang w:val="sv-SE" w:eastAsia="en-US"/>
    </w:rPr>
  </w:style>
  <w:style w:type="character" w:customStyle="1" w:styleId="ZwykytekstZnak">
    <w:name w:val="Zwykły tekst Znak"/>
    <w:link w:val="Zwykytekst"/>
    <w:uiPriority w:val="99"/>
    <w:rsid w:val="00CA23B8"/>
    <w:rPr>
      <w:rFonts w:ascii="Calibri" w:eastAsia="Calibri" w:hAnsi="Calibri"/>
      <w:sz w:val="22"/>
      <w:szCs w:val="21"/>
      <w:lang w:val="sv-SE" w:eastAsia="en-US"/>
    </w:rPr>
  </w:style>
  <w:style w:type="paragraph" w:styleId="Spisilustracji">
    <w:name w:val="table of figures"/>
    <w:basedOn w:val="Normalny"/>
    <w:next w:val="Normalny"/>
    <w:uiPriority w:val="99"/>
    <w:unhideWhenUsed/>
    <w:rsid w:val="00BD6C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743"/>
    <w:pPr>
      <w:spacing w:after="120" w:line="360" w:lineRule="auto"/>
      <w:jc w:val="both"/>
    </w:pPr>
    <w:rPr>
      <w:sz w:val="24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04D4"/>
    <w:pPr>
      <w:spacing w:after="720"/>
      <w:contextualSpacing/>
      <w:outlineLvl w:val="0"/>
    </w:pPr>
    <w:rPr>
      <w:rFonts w:ascii="Arial" w:hAnsi="Arial"/>
      <w:b/>
      <w:bCs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01DCF"/>
    <w:pPr>
      <w:spacing w:before="1440" w:after="240"/>
      <w:outlineLvl w:val="1"/>
    </w:pPr>
    <w:rPr>
      <w:b/>
      <w:bCs/>
      <w:sz w:val="26"/>
      <w:szCs w:val="26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1DCF"/>
    <w:pPr>
      <w:spacing w:before="720" w:after="240"/>
      <w:outlineLvl w:val="2"/>
    </w:pPr>
    <w:rPr>
      <w:b/>
      <w:bCs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65802"/>
    <w:pPr>
      <w:spacing w:before="200" w:after="0"/>
      <w:outlineLvl w:val="3"/>
    </w:pPr>
    <w:rPr>
      <w:rFonts w:ascii="Arial" w:hAnsi="Arial"/>
      <w:b/>
      <w:bCs/>
      <w:i/>
      <w:iCs/>
      <w:sz w:val="20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65802"/>
    <w:pPr>
      <w:spacing w:before="200" w:after="0"/>
      <w:outlineLvl w:val="4"/>
    </w:pPr>
    <w:rPr>
      <w:rFonts w:ascii="Arial" w:hAnsi="Arial"/>
      <w:b/>
      <w:bCs/>
      <w:color w:val="7F7F7F"/>
      <w:sz w:val="20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65802"/>
    <w:pPr>
      <w:spacing w:after="0" w:line="271" w:lineRule="auto"/>
      <w:outlineLvl w:val="5"/>
    </w:pPr>
    <w:rPr>
      <w:rFonts w:ascii="Arial" w:hAnsi="Arial"/>
      <w:b/>
      <w:bCs/>
      <w:i/>
      <w:iCs/>
      <w:color w:val="7F7F7F"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65802"/>
    <w:pPr>
      <w:spacing w:after="0"/>
      <w:outlineLvl w:val="6"/>
    </w:pPr>
    <w:rPr>
      <w:rFonts w:ascii="Arial" w:hAnsi="Arial"/>
      <w:i/>
      <w:iCs/>
      <w:sz w:val="20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65802"/>
    <w:pPr>
      <w:spacing w:after="0"/>
      <w:outlineLvl w:val="7"/>
    </w:pPr>
    <w:rPr>
      <w:rFonts w:ascii="Arial" w:hAnsi="Arial"/>
      <w:sz w:val="20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65802"/>
    <w:pPr>
      <w:spacing w:after="0"/>
      <w:outlineLvl w:val="8"/>
    </w:pPr>
    <w:rPr>
      <w:rFonts w:ascii="Arial" w:hAnsi="Arial"/>
      <w:i/>
      <w:iCs/>
      <w:spacing w:val="5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8404D4"/>
    <w:rPr>
      <w:rFonts w:ascii="Arial" w:hAnsi="Arial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rsid w:val="00F008CD"/>
    <w:rPr>
      <w:b/>
      <w:bCs/>
      <w:sz w:val="26"/>
      <w:szCs w:val="26"/>
      <w:lang w:val="x-none" w:eastAsia="x-none"/>
    </w:rPr>
  </w:style>
  <w:style w:type="character" w:customStyle="1" w:styleId="Nagwek3Znak">
    <w:name w:val="Nagłówek 3 Znak"/>
    <w:link w:val="Nagwek3"/>
    <w:uiPriority w:val="9"/>
    <w:rsid w:val="00125D9B"/>
    <w:rPr>
      <w:b/>
      <w:bCs/>
      <w:sz w:val="24"/>
      <w:szCs w:val="22"/>
      <w:lang w:val="x-none" w:eastAsia="x-none"/>
    </w:rPr>
  </w:style>
  <w:style w:type="character" w:customStyle="1" w:styleId="Nagwek4Znak">
    <w:name w:val="Nagłówek 4 Znak"/>
    <w:link w:val="Nagwek4"/>
    <w:uiPriority w:val="9"/>
    <w:semiHidden/>
    <w:rsid w:val="00165802"/>
    <w:rPr>
      <w:rFonts w:ascii="Arial" w:eastAsia="Times New Roman" w:hAnsi="Arial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semiHidden/>
    <w:rsid w:val="00165802"/>
    <w:rPr>
      <w:rFonts w:ascii="Arial" w:eastAsia="Times New Roman" w:hAnsi="Arial" w:cs="Times New Roman"/>
      <w:b/>
      <w:bCs/>
      <w:color w:val="7F7F7F"/>
    </w:rPr>
  </w:style>
  <w:style w:type="character" w:customStyle="1" w:styleId="Nagwek6Znak">
    <w:name w:val="Nagłówek 6 Znak"/>
    <w:link w:val="Nagwek6"/>
    <w:uiPriority w:val="9"/>
    <w:semiHidden/>
    <w:rsid w:val="00165802"/>
    <w:rPr>
      <w:rFonts w:ascii="Arial" w:eastAsia="Times New Roman" w:hAnsi="Arial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165802"/>
    <w:rPr>
      <w:rFonts w:ascii="Arial" w:eastAsia="Times New Roman" w:hAnsi="Arial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165802"/>
    <w:rPr>
      <w:rFonts w:ascii="Arial" w:eastAsia="Times New Roman" w:hAnsi="Arial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165802"/>
    <w:rPr>
      <w:rFonts w:ascii="Arial" w:eastAsia="Times New Roman" w:hAnsi="Arial" w:cs="Times New Roman"/>
      <w:i/>
      <w:iCs/>
      <w:spacing w:val="5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26D7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626D7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8626D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11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17D6"/>
  </w:style>
  <w:style w:type="paragraph" w:styleId="Stopka">
    <w:name w:val="footer"/>
    <w:basedOn w:val="Normalny"/>
    <w:link w:val="StopkaZnak"/>
    <w:uiPriority w:val="99"/>
    <w:unhideWhenUsed/>
    <w:rsid w:val="00311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17D6"/>
  </w:style>
  <w:style w:type="character" w:styleId="Odwoaniedokomentarza">
    <w:name w:val="annotation reference"/>
    <w:uiPriority w:val="99"/>
    <w:semiHidden/>
    <w:unhideWhenUsed/>
    <w:rsid w:val="002F43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4309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2F430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430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F430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430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2F430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165802"/>
    <w:pPr>
      <w:ind w:left="720"/>
      <w:contextualSpacing/>
    </w:pPr>
  </w:style>
  <w:style w:type="table" w:styleId="Tabela-Siatka">
    <w:name w:val="Table Grid"/>
    <w:basedOn w:val="Standardowy"/>
    <w:uiPriority w:val="59"/>
    <w:rsid w:val="006C6191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alista1">
    <w:name w:val="Jasna lista1"/>
    <w:basedOn w:val="Standardowy"/>
    <w:uiPriority w:val="61"/>
    <w:rsid w:val="00C4351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Jasnalistaakcent11">
    <w:name w:val="Jasna lista — akcent 11"/>
    <w:basedOn w:val="Standardowy"/>
    <w:uiPriority w:val="61"/>
    <w:rsid w:val="00C4351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Jasnalistaakcent5">
    <w:name w:val="Light List Accent 5"/>
    <w:basedOn w:val="Standardowy"/>
    <w:uiPriority w:val="61"/>
    <w:rsid w:val="00C4351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Styl1a">
    <w:name w:val="Styl1a"/>
    <w:basedOn w:val="Standardowy"/>
    <w:uiPriority w:val="99"/>
    <w:qFormat/>
    <w:rsid w:val="004A3CD8"/>
    <w:tblPr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color w:val="auto"/>
      </w:rPr>
      <w:tblPr/>
      <w:tcPr>
        <w:shd w:val="clear" w:color="auto" w:fill="D9D9D9"/>
      </w:tcPr>
    </w:tblStylePr>
  </w:style>
  <w:style w:type="paragraph" w:styleId="Legenda">
    <w:name w:val="caption"/>
    <w:basedOn w:val="Normalny"/>
    <w:next w:val="Normalny"/>
    <w:unhideWhenUsed/>
    <w:qFormat/>
    <w:rsid w:val="00C660D6"/>
    <w:pPr>
      <w:spacing w:line="240" w:lineRule="auto"/>
    </w:pPr>
    <w:rPr>
      <w:b/>
      <w:bCs/>
      <w:sz w:val="22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4CF6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A4CF6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A4CF6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165802"/>
    <w:pPr>
      <w:pBdr>
        <w:bottom w:val="single" w:sz="4" w:space="1" w:color="auto"/>
      </w:pBdr>
      <w:spacing w:line="240" w:lineRule="auto"/>
      <w:contextualSpacing/>
    </w:pPr>
    <w:rPr>
      <w:rFonts w:ascii="Arial" w:hAnsi="Arial"/>
      <w:spacing w:val="5"/>
      <w:sz w:val="52"/>
      <w:szCs w:val="52"/>
      <w:lang w:val="x-none" w:eastAsia="x-none"/>
    </w:rPr>
  </w:style>
  <w:style w:type="character" w:customStyle="1" w:styleId="TytuZnak">
    <w:name w:val="Tytuł Znak"/>
    <w:link w:val="Tytu"/>
    <w:uiPriority w:val="10"/>
    <w:rsid w:val="00165802"/>
    <w:rPr>
      <w:rFonts w:ascii="Arial" w:eastAsia="Times New Roman" w:hAnsi="Arial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65802"/>
    <w:pPr>
      <w:spacing w:after="600"/>
    </w:pPr>
    <w:rPr>
      <w:rFonts w:ascii="Arial" w:hAnsi="Arial"/>
      <w:i/>
      <w:iCs/>
      <w:spacing w:val="13"/>
      <w:szCs w:val="24"/>
      <w:lang w:val="x-none" w:eastAsia="x-none"/>
    </w:rPr>
  </w:style>
  <w:style w:type="character" w:customStyle="1" w:styleId="PodtytuZnak">
    <w:name w:val="Podtytuł Znak"/>
    <w:link w:val="Podtytu"/>
    <w:uiPriority w:val="11"/>
    <w:rsid w:val="00165802"/>
    <w:rPr>
      <w:rFonts w:ascii="Arial" w:eastAsia="Times New Roman" w:hAnsi="Arial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165802"/>
    <w:rPr>
      <w:b/>
      <w:bCs/>
    </w:rPr>
  </w:style>
  <w:style w:type="character" w:styleId="Uwydatnienie">
    <w:name w:val="Emphasis"/>
    <w:uiPriority w:val="20"/>
    <w:qFormat/>
    <w:rsid w:val="0016580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165802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165802"/>
    <w:pPr>
      <w:spacing w:before="200" w:after="0"/>
      <w:ind w:left="360" w:right="360"/>
    </w:pPr>
    <w:rPr>
      <w:i/>
      <w:iCs/>
      <w:sz w:val="20"/>
      <w:szCs w:val="20"/>
      <w:lang w:val="x-none" w:eastAsia="x-none"/>
    </w:rPr>
  </w:style>
  <w:style w:type="character" w:customStyle="1" w:styleId="CytatZnak">
    <w:name w:val="Cytat Znak"/>
    <w:link w:val="Cytat"/>
    <w:uiPriority w:val="29"/>
    <w:rsid w:val="00165802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65802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0"/>
      <w:szCs w:val="20"/>
      <w:lang w:val="x-none" w:eastAsia="x-none"/>
    </w:rPr>
  </w:style>
  <w:style w:type="character" w:customStyle="1" w:styleId="CytatintensywnyZnak">
    <w:name w:val="Cytat intensywny Znak"/>
    <w:link w:val="Cytatintensywny"/>
    <w:uiPriority w:val="30"/>
    <w:rsid w:val="00165802"/>
    <w:rPr>
      <w:b/>
      <w:bCs/>
      <w:i/>
      <w:iCs/>
    </w:rPr>
  </w:style>
  <w:style w:type="character" w:styleId="Wyrnieniedelikatne">
    <w:name w:val="Subtle Emphasis"/>
    <w:uiPriority w:val="19"/>
    <w:qFormat/>
    <w:rsid w:val="00165802"/>
    <w:rPr>
      <w:i/>
      <w:iCs/>
    </w:rPr>
  </w:style>
  <w:style w:type="character" w:styleId="Wyrnienieintensywne">
    <w:name w:val="Intense Emphasis"/>
    <w:uiPriority w:val="21"/>
    <w:qFormat/>
    <w:rsid w:val="00165802"/>
    <w:rPr>
      <w:b/>
      <w:bCs/>
    </w:rPr>
  </w:style>
  <w:style w:type="character" w:styleId="Odwoaniedelikatne">
    <w:name w:val="Subtle Reference"/>
    <w:uiPriority w:val="31"/>
    <w:qFormat/>
    <w:rsid w:val="00165802"/>
    <w:rPr>
      <w:smallCaps/>
    </w:rPr>
  </w:style>
  <w:style w:type="character" w:styleId="Odwoanieintensywne">
    <w:name w:val="Intense Reference"/>
    <w:uiPriority w:val="32"/>
    <w:qFormat/>
    <w:rsid w:val="00165802"/>
    <w:rPr>
      <w:smallCaps/>
      <w:spacing w:val="5"/>
      <w:u w:val="single"/>
    </w:rPr>
  </w:style>
  <w:style w:type="character" w:styleId="Tytuksiki">
    <w:name w:val="Book Title"/>
    <w:uiPriority w:val="33"/>
    <w:qFormat/>
    <w:rsid w:val="00165802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65802"/>
    <w:pPr>
      <w:outlineLvl w:val="9"/>
    </w:pPr>
    <w:rPr>
      <w:lang w:bidi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070182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070182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rsid w:val="00070182"/>
    <w:pPr>
      <w:spacing w:after="100"/>
      <w:ind w:left="480"/>
    </w:pPr>
  </w:style>
  <w:style w:type="character" w:styleId="Hipercze">
    <w:name w:val="Hyperlink"/>
    <w:uiPriority w:val="99"/>
    <w:unhideWhenUsed/>
    <w:rsid w:val="00070182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0C3DBB"/>
    <w:rPr>
      <w:color w:val="800080"/>
      <w:u w:val="single"/>
    </w:rPr>
  </w:style>
  <w:style w:type="paragraph" w:styleId="Poprawka">
    <w:name w:val="Revision"/>
    <w:hidden/>
    <w:uiPriority w:val="99"/>
    <w:semiHidden/>
    <w:rsid w:val="00510987"/>
    <w:rPr>
      <w:sz w:val="24"/>
      <w:szCs w:val="22"/>
    </w:rPr>
  </w:style>
  <w:style w:type="character" w:customStyle="1" w:styleId="MTEquationSection">
    <w:name w:val="MTEquationSection"/>
    <w:rsid w:val="00125D9B"/>
    <w:rPr>
      <w:vanish/>
      <w:color w:val="FF0000"/>
      <w:sz w:val="36"/>
      <w:szCs w:val="24"/>
    </w:rPr>
  </w:style>
  <w:style w:type="paragraph" w:customStyle="1" w:styleId="MTDisplayEquation">
    <w:name w:val="MTDisplayEquation"/>
    <w:basedOn w:val="Normalny"/>
    <w:next w:val="Normalny"/>
    <w:link w:val="MTDisplayEquationZnak"/>
    <w:rsid w:val="00125D9B"/>
    <w:pPr>
      <w:tabs>
        <w:tab w:val="center" w:pos="4540"/>
        <w:tab w:val="right" w:pos="9080"/>
      </w:tabs>
    </w:pPr>
    <w:rPr>
      <w:szCs w:val="24"/>
      <w:lang w:val="x-none" w:eastAsia="x-none"/>
    </w:rPr>
  </w:style>
  <w:style w:type="character" w:customStyle="1" w:styleId="MTDisplayEquationZnak">
    <w:name w:val="MTDisplayEquation Znak"/>
    <w:link w:val="MTDisplayEquation"/>
    <w:rsid w:val="00125D9B"/>
    <w:rPr>
      <w:sz w:val="24"/>
      <w:szCs w:val="24"/>
    </w:rPr>
  </w:style>
  <w:style w:type="paragraph" w:customStyle="1" w:styleId="stylearial11ptbefore6ptafter6pt1">
    <w:name w:val="stylearial11ptbefore6ptafter6pt1"/>
    <w:basedOn w:val="Normalny"/>
    <w:uiPriority w:val="99"/>
    <w:rsid w:val="00CA23B8"/>
    <w:pPr>
      <w:spacing w:before="100" w:beforeAutospacing="1" w:after="100" w:afterAutospacing="1" w:line="240" w:lineRule="auto"/>
      <w:jc w:val="left"/>
    </w:pPr>
    <w:rPr>
      <w:szCs w:val="24"/>
      <w:lang w:val="fi-FI" w:eastAsia="fi-FI"/>
    </w:rPr>
  </w:style>
  <w:style w:type="paragraph" w:styleId="Zwykytekst">
    <w:name w:val="Plain Text"/>
    <w:basedOn w:val="Normalny"/>
    <w:link w:val="ZwykytekstZnak"/>
    <w:uiPriority w:val="99"/>
    <w:unhideWhenUsed/>
    <w:rsid w:val="00CA23B8"/>
    <w:pPr>
      <w:spacing w:after="0" w:line="240" w:lineRule="auto"/>
      <w:jc w:val="left"/>
    </w:pPr>
    <w:rPr>
      <w:rFonts w:ascii="Calibri" w:eastAsia="Calibri" w:hAnsi="Calibri"/>
      <w:sz w:val="22"/>
      <w:szCs w:val="21"/>
      <w:lang w:val="sv-SE" w:eastAsia="en-US"/>
    </w:rPr>
  </w:style>
  <w:style w:type="character" w:customStyle="1" w:styleId="ZwykytekstZnak">
    <w:name w:val="Zwykły tekst Znak"/>
    <w:link w:val="Zwykytekst"/>
    <w:uiPriority w:val="99"/>
    <w:rsid w:val="00CA23B8"/>
    <w:rPr>
      <w:rFonts w:ascii="Calibri" w:eastAsia="Calibri" w:hAnsi="Calibri"/>
      <w:sz w:val="22"/>
      <w:szCs w:val="21"/>
      <w:lang w:val="sv-SE" w:eastAsia="en-US"/>
    </w:rPr>
  </w:style>
  <w:style w:type="paragraph" w:styleId="Spisilustracji">
    <w:name w:val="table of figures"/>
    <w:basedOn w:val="Normalny"/>
    <w:next w:val="Normalny"/>
    <w:uiPriority w:val="99"/>
    <w:unhideWhenUsed/>
    <w:rsid w:val="00BD6C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raw_000\Downloads\praca_dyplomowa_-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18814-03C3-4A23-BA2D-5052B4CC4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praca_dyplomowa_-_szablon</Template>
  <TotalTime>8</TotalTime>
  <Pages>11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Links>
    <vt:vector size="300" baseType="variant">
      <vt:variant>
        <vt:i4>1769525</vt:i4>
      </vt:variant>
      <vt:variant>
        <vt:i4>484</vt:i4>
      </vt:variant>
      <vt:variant>
        <vt:i4>0</vt:i4>
      </vt:variant>
      <vt:variant>
        <vt:i4>5</vt:i4>
      </vt:variant>
      <vt:variant>
        <vt:lpwstr/>
      </vt:variant>
      <vt:variant>
        <vt:lpwstr>_Toc303450082</vt:lpwstr>
      </vt:variant>
      <vt:variant>
        <vt:i4>1769525</vt:i4>
      </vt:variant>
      <vt:variant>
        <vt:i4>478</vt:i4>
      </vt:variant>
      <vt:variant>
        <vt:i4>0</vt:i4>
      </vt:variant>
      <vt:variant>
        <vt:i4>5</vt:i4>
      </vt:variant>
      <vt:variant>
        <vt:lpwstr/>
      </vt:variant>
      <vt:variant>
        <vt:lpwstr>_Toc303450081</vt:lpwstr>
      </vt:variant>
      <vt:variant>
        <vt:i4>1769525</vt:i4>
      </vt:variant>
      <vt:variant>
        <vt:i4>472</vt:i4>
      </vt:variant>
      <vt:variant>
        <vt:i4>0</vt:i4>
      </vt:variant>
      <vt:variant>
        <vt:i4>5</vt:i4>
      </vt:variant>
      <vt:variant>
        <vt:lpwstr/>
      </vt:variant>
      <vt:variant>
        <vt:lpwstr>_Toc303450080</vt:lpwstr>
      </vt:variant>
      <vt:variant>
        <vt:i4>1310773</vt:i4>
      </vt:variant>
      <vt:variant>
        <vt:i4>466</vt:i4>
      </vt:variant>
      <vt:variant>
        <vt:i4>0</vt:i4>
      </vt:variant>
      <vt:variant>
        <vt:i4>5</vt:i4>
      </vt:variant>
      <vt:variant>
        <vt:lpwstr/>
      </vt:variant>
      <vt:variant>
        <vt:lpwstr>_Toc303450079</vt:lpwstr>
      </vt:variant>
      <vt:variant>
        <vt:i4>1310773</vt:i4>
      </vt:variant>
      <vt:variant>
        <vt:i4>460</vt:i4>
      </vt:variant>
      <vt:variant>
        <vt:i4>0</vt:i4>
      </vt:variant>
      <vt:variant>
        <vt:i4>5</vt:i4>
      </vt:variant>
      <vt:variant>
        <vt:lpwstr/>
      </vt:variant>
      <vt:variant>
        <vt:lpwstr>_Toc303450078</vt:lpwstr>
      </vt:variant>
      <vt:variant>
        <vt:i4>1310773</vt:i4>
      </vt:variant>
      <vt:variant>
        <vt:i4>454</vt:i4>
      </vt:variant>
      <vt:variant>
        <vt:i4>0</vt:i4>
      </vt:variant>
      <vt:variant>
        <vt:i4>5</vt:i4>
      </vt:variant>
      <vt:variant>
        <vt:lpwstr/>
      </vt:variant>
      <vt:variant>
        <vt:lpwstr>_Toc303450077</vt:lpwstr>
      </vt:variant>
      <vt:variant>
        <vt:i4>1310773</vt:i4>
      </vt:variant>
      <vt:variant>
        <vt:i4>448</vt:i4>
      </vt:variant>
      <vt:variant>
        <vt:i4>0</vt:i4>
      </vt:variant>
      <vt:variant>
        <vt:i4>5</vt:i4>
      </vt:variant>
      <vt:variant>
        <vt:lpwstr/>
      </vt:variant>
      <vt:variant>
        <vt:lpwstr>_Toc303450076</vt:lpwstr>
      </vt:variant>
      <vt:variant>
        <vt:i4>1310773</vt:i4>
      </vt:variant>
      <vt:variant>
        <vt:i4>442</vt:i4>
      </vt:variant>
      <vt:variant>
        <vt:i4>0</vt:i4>
      </vt:variant>
      <vt:variant>
        <vt:i4>5</vt:i4>
      </vt:variant>
      <vt:variant>
        <vt:lpwstr/>
      </vt:variant>
      <vt:variant>
        <vt:lpwstr>_Toc303450075</vt:lpwstr>
      </vt:variant>
      <vt:variant>
        <vt:i4>1310773</vt:i4>
      </vt:variant>
      <vt:variant>
        <vt:i4>436</vt:i4>
      </vt:variant>
      <vt:variant>
        <vt:i4>0</vt:i4>
      </vt:variant>
      <vt:variant>
        <vt:i4>5</vt:i4>
      </vt:variant>
      <vt:variant>
        <vt:lpwstr/>
      </vt:variant>
      <vt:variant>
        <vt:lpwstr>_Toc303450074</vt:lpwstr>
      </vt:variant>
      <vt:variant>
        <vt:i4>7798843</vt:i4>
      </vt:variant>
      <vt:variant>
        <vt:i4>431</vt:i4>
      </vt:variant>
      <vt:variant>
        <vt:i4>0</vt:i4>
      </vt:variant>
      <vt:variant>
        <vt:i4>5</vt:i4>
      </vt:variant>
      <vt:variant>
        <vt:lpwstr>http://www.polforex.wne.uw.edu.pl/docs/</vt:lpwstr>
      </vt:variant>
      <vt:variant>
        <vt:lpwstr/>
      </vt:variant>
      <vt:variant>
        <vt:i4>3670051</vt:i4>
      </vt:variant>
      <vt:variant>
        <vt:i4>428</vt:i4>
      </vt:variant>
      <vt:variant>
        <vt:i4>0</vt:i4>
      </vt:variant>
      <vt:variant>
        <vt:i4>5</vt:i4>
      </vt:variant>
      <vt:variant>
        <vt:lpwstr>http://www.fsd.nl/downloadattachment/71372/</vt:lpwstr>
      </vt:variant>
      <vt:variant>
        <vt:lpwstr/>
      </vt:variant>
      <vt:variant>
        <vt:i4>7798843</vt:i4>
      </vt:variant>
      <vt:variant>
        <vt:i4>425</vt:i4>
      </vt:variant>
      <vt:variant>
        <vt:i4>0</vt:i4>
      </vt:variant>
      <vt:variant>
        <vt:i4>5</vt:i4>
      </vt:variant>
      <vt:variant>
        <vt:lpwstr>http://www.polforex.wne.uw.edu.pl/docs/</vt:lpwstr>
      </vt:variant>
      <vt:variant>
        <vt:lpwstr/>
      </vt:variant>
      <vt:variant>
        <vt:i4>2031677</vt:i4>
      </vt:variant>
      <vt:variant>
        <vt:i4>232</vt:i4>
      </vt:variant>
      <vt:variant>
        <vt:i4>0</vt:i4>
      </vt:variant>
      <vt:variant>
        <vt:i4>5</vt:i4>
      </vt:variant>
      <vt:variant>
        <vt:lpwstr/>
      </vt:variant>
      <vt:variant>
        <vt:lpwstr>_Toc303449955</vt:lpwstr>
      </vt:variant>
      <vt:variant>
        <vt:i4>2031677</vt:i4>
      </vt:variant>
      <vt:variant>
        <vt:i4>226</vt:i4>
      </vt:variant>
      <vt:variant>
        <vt:i4>0</vt:i4>
      </vt:variant>
      <vt:variant>
        <vt:i4>5</vt:i4>
      </vt:variant>
      <vt:variant>
        <vt:lpwstr/>
      </vt:variant>
      <vt:variant>
        <vt:lpwstr>_Toc303449954</vt:lpwstr>
      </vt:variant>
      <vt:variant>
        <vt:i4>2031677</vt:i4>
      </vt:variant>
      <vt:variant>
        <vt:i4>220</vt:i4>
      </vt:variant>
      <vt:variant>
        <vt:i4>0</vt:i4>
      </vt:variant>
      <vt:variant>
        <vt:i4>5</vt:i4>
      </vt:variant>
      <vt:variant>
        <vt:lpwstr/>
      </vt:variant>
      <vt:variant>
        <vt:lpwstr>_Toc303449953</vt:lpwstr>
      </vt:variant>
      <vt:variant>
        <vt:i4>2031677</vt:i4>
      </vt:variant>
      <vt:variant>
        <vt:i4>214</vt:i4>
      </vt:variant>
      <vt:variant>
        <vt:i4>0</vt:i4>
      </vt:variant>
      <vt:variant>
        <vt:i4>5</vt:i4>
      </vt:variant>
      <vt:variant>
        <vt:lpwstr/>
      </vt:variant>
      <vt:variant>
        <vt:lpwstr>_Toc303449952</vt:lpwstr>
      </vt:variant>
      <vt:variant>
        <vt:i4>2031677</vt:i4>
      </vt:variant>
      <vt:variant>
        <vt:i4>208</vt:i4>
      </vt:variant>
      <vt:variant>
        <vt:i4>0</vt:i4>
      </vt:variant>
      <vt:variant>
        <vt:i4>5</vt:i4>
      </vt:variant>
      <vt:variant>
        <vt:lpwstr/>
      </vt:variant>
      <vt:variant>
        <vt:lpwstr>_Toc303449950</vt:lpwstr>
      </vt:variant>
      <vt:variant>
        <vt:i4>1966141</vt:i4>
      </vt:variant>
      <vt:variant>
        <vt:i4>202</vt:i4>
      </vt:variant>
      <vt:variant>
        <vt:i4>0</vt:i4>
      </vt:variant>
      <vt:variant>
        <vt:i4>5</vt:i4>
      </vt:variant>
      <vt:variant>
        <vt:lpwstr/>
      </vt:variant>
      <vt:variant>
        <vt:lpwstr>_Toc303449949</vt:lpwstr>
      </vt:variant>
      <vt:variant>
        <vt:i4>1966141</vt:i4>
      </vt:variant>
      <vt:variant>
        <vt:i4>196</vt:i4>
      </vt:variant>
      <vt:variant>
        <vt:i4>0</vt:i4>
      </vt:variant>
      <vt:variant>
        <vt:i4>5</vt:i4>
      </vt:variant>
      <vt:variant>
        <vt:lpwstr/>
      </vt:variant>
      <vt:variant>
        <vt:lpwstr>_Toc303449947</vt:lpwstr>
      </vt:variant>
      <vt:variant>
        <vt:i4>1966141</vt:i4>
      </vt:variant>
      <vt:variant>
        <vt:i4>190</vt:i4>
      </vt:variant>
      <vt:variant>
        <vt:i4>0</vt:i4>
      </vt:variant>
      <vt:variant>
        <vt:i4>5</vt:i4>
      </vt:variant>
      <vt:variant>
        <vt:lpwstr/>
      </vt:variant>
      <vt:variant>
        <vt:lpwstr>_Toc303449946</vt:lpwstr>
      </vt:variant>
      <vt:variant>
        <vt:i4>1966141</vt:i4>
      </vt:variant>
      <vt:variant>
        <vt:i4>184</vt:i4>
      </vt:variant>
      <vt:variant>
        <vt:i4>0</vt:i4>
      </vt:variant>
      <vt:variant>
        <vt:i4>5</vt:i4>
      </vt:variant>
      <vt:variant>
        <vt:lpwstr/>
      </vt:variant>
      <vt:variant>
        <vt:lpwstr>_Toc303449945</vt:lpwstr>
      </vt:variant>
      <vt:variant>
        <vt:i4>1966141</vt:i4>
      </vt:variant>
      <vt:variant>
        <vt:i4>178</vt:i4>
      </vt:variant>
      <vt:variant>
        <vt:i4>0</vt:i4>
      </vt:variant>
      <vt:variant>
        <vt:i4>5</vt:i4>
      </vt:variant>
      <vt:variant>
        <vt:lpwstr/>
      </vt:variant>
      <vt:variant>
        <vt:lpwstr>_Toc303449944</vt:lpwstr>
      </vt:variant>
      <vt:variant>
        <vt:i4>1966141</vt:i4>
      </vt:variant>
      <vt:variant>
        <vt:i4>172</vt:i4>
      </vt:variant>
      <vt:variant>
        <vt:i4>0</vt:i4>
      </vt:variant>
      <vt:variant>
        <vt:i4>5</vt:i4>
      </vt:variant>
      <vt:variant>
        <vt:lpwstr/>
      </vt:variant>
      <vt:variant>
        <vt:lpwstr>_Toc303449943</vt:lpwstr>
      </vt:variant>
      <vt:variant>
        <vt:i4>1966141</vt:i4>
      </vt:variant>
      <vt:variant>
        <vt:i4>166</vt:i4>
      </vt:variant>
      <vt:variant>
        <vt:i4>0</vt:i4>
      </vt:variant>
      <vt:variant>
        <vt:i4>5</vt:i4>
      </vt:variant>
      <vt:variant>
        <vt:lpwstr/>
      </vt:variant>
      <vt:variant>
        <vt:lpwstr>_Toc303449942</vt:lpwstr>
      </vt:variant>
      <vt:variant>
        <vt:i4>1966141</vt:i4>
      </vt:variant>
      <vt:variant>
        <vt:i4>160</vt:i4>
      </vt:variant>
      <vt:variant>
        <vt:i4>0</vt:i4>
      </vt:variant>
      <vt:variant>
        <vt:i4>5</vt:i4>
      </vt:variant>
      <vt:variant>
        <vt:lpwstr/>
      </vt:variant>
      <vt:variant>
        <vt:lpwstr>_Toc303449941</vt:lpwstr>
      </vt:variant>
      <vt:variant>
        <vt:i4>1638461</vt:i4>
      </vt:variant>
      <vt:variant>
        <vt:i4>154</vt:i4>
      </vt:variant>
      <vt:variant>
        <vt:i4>0</vt:i4>
      </vt:variant>
      <vt:variant>
        <vt:i4>5</vt:i4>
      </vt:variant>
      <vt:variant>
        <vt:lpwstr/>
      </vt:variant>
      <vt:variant>
        <vt:lpwstr>_Toc303449939</vt:lpwstr>
      </vt:variant>
      <vt:variant>
        <vt:i4>1638461</vt:i4>
      </vt:variant>
      <vt:variant>
        <vt:i4>148</vt:i4>
      </vt:variant>
      <vt:variant>
        <vt:i4>0</vt:i4>
      </vt:variant>
      <vt:variant>
        <vt:i4>5</vt:i4>
      </vt:variant>
      <vt:variant>
        <vt:lpwstr/>
      </vt:variant>
      <vt:variant>
        <vt:lpwstr>_Toc303449938</vt:lpwstr>
      </vt:variant>
      <vt:variant>
        <vt:i4>1638461</vt:i4>
      </vt:variant>
      <vt:variant>
        <vt:i4>142</vt:i4>
      </vt:variant>
      <vt:variant>
        <vt:i4>0</vt:i4>
      </vt:variant>
      <vt:variant>
        <vt:i4>5</vt:i4>
      </vt:variant>
      <vt:variant>
        <vt:lpwstr/>
      </vt:variant>
      <vt:variant>
        <vt:lpwstr>_Toc303449937</vt:lpwstr>
      </vt:variant>
      <vt:variant>
        <vt:i4>1638461</vt:i4>
      </vt:variant>
      <vt:variant>
        <vt:i4>136</vt:i4>
      </vt:variant>
      <vt:variant>
        <vt:i4>0</vt:i4>
      </vt:variant>
      <vt:variant>
        <vt:i4>5</vt:i4>
      </vt:variant>
      <vt:variant>
        <vt:lpwstr/>
      </vt:variant>
      <vt:variant>
        <vt:lpwstr>_Toc303449936</vt:lpwstr>
      </vt:variant>
      <vt:variant>
        <vt:i4>1638461</vt:i4>
      </vt:variant>
      <vt:variant>
        <vt:i4>130</vt:i4>
      </vt:variant>
      <vt:variant>
        <vt:i4>0</vt:i4>
      </vt:variant>
      <vt:variant>
        <vt:i4>5</vt:i4>
      </vt:variant>
      <vt:variant>
        <vt:lpwstr/>
      </vt:variant>
      <vt:variant>
        <vt:lpwstr>_Toc303449935</vt:lpwstr>
      </vt:variant>
      <vt:variant>
        <vt:i4>1638461</vt:i4>
      </vt:variant>
      <vt:variant>
        <vt:i4>124</vt:i4>
      </vt:variant>
      <vt:variant>
        <vt:i4>0</vt:i4>
      </vt:variant>
      <vt:variant>
        <vt:i4>5</vt:i4>
      </vt:variant>
      <vt:variant>
        <vt:lpwstr/>
      </vt:variant>
      <vt:variant>
        <vt:lpwstr>_Toc303449933</vt:lpwstr>
      </vt:variant>
      <vt:variant>
        <vt:i4>1638461</vt:i4>
      </vt:variant>
      <vt:variant>
        <vt:i4>118</vt:i4>
      </vt:variant>
      <vt:variant>
        <vt:i4>0</vt:i4>
      </vt:variant>
      <vt:variant>
        <vt:i4>5</vt:i4>
      </vt:variant>
      <vt:variant>
        <vt:lpwstr/>
      </vt:variant>
      <vt:variant>
        <vt:lpwstr>_Toc303449932</vt:lpwstr>
      </vt:variant>
      <vt:variant>
        <vt:i4>1638461</vt:i4>
      </vt:variant>
      <vt:variant>
        <vt:i4>112</vt:i4>
      </vt:variant>
      <vt:variant>
        <vt:i4>0</vt:i4>
      </vt:variant>
      <vt:variant>
        <vt:i4>5</vt:i4>
      </vt:variant>
      <vt:variant>
        <vt:lpwstr/>
      </vt:variant>
      <vt:variant>
        <vt:lpwstr>_Toc303449931</vt:lpwstr>
      </vt:variant>
      <vt:variant>
        <vt:i4>1572925</vt:i4>
      </vt:variant>
      <vt:variant>
        <vt:i4>106</vt:i4>
      </vt:variant>
      <vt:variant>
        <vt:i4>0</vt:i4>
      </vt:variant>
      <vt:variant>
        <vt:i4>5</vt:i4>
      </vt:variant>
      <vt:variant>
        <vt:lpwstr/>
      </vt:variant>
      <vt:variant>
        <vt:lpwstr>_Toc303449925</vt:lpwstr>
      </vt:variant>
      <vt:variant>
        <vt:i4>1572925</vt:i4>
      </vt:variant>
      <vt:variant>
        <vt:i4>100</vt:i4>
      </vt:variant>
      <vt:variant>
        <vt:i4>0</vt:i4>
      </vt:variant>
      <vt:variant>
        <vt:i4>5</vt:i4>
      </vt:variant>
      <vt:variant>
        <vt:lpwstr/>
      </vt:variant>
      <vt:variant>
        <vt:lpwstr>_Toc303449924</vt:lpwstr>
      </vt:variant>
      <vt:variant>
        <vt:i4>1572925</vt:i4>
      </vt:variant>
      <vt:variant>
        <vt:i4>94</vt:i4>
      </vt:variant>
      <vt:variant>
        <vt:i4>0</vt:i4>
      </vt:variant>
      <vt:variant>
        <vt:i4>5</vt:i4>
      </vt:variant>
      <vt:variant>
        <vt:lpwstr/>
      </vt:variant>
      <vt:variant>
        <vt:lpwstr>_Toc303449923</vt:lpwstr>
      </vt:variant>
      <vt:variant>
        <vt:i4>1572925</vt:i4>
      </vt:variant>
      <vt:variant>
        <vt:i4>88</vt:i4>
      </vt:variant>
      <vt:variant>
        <vt:i4>0</vt:i4>
      </vt:variant>
      <vt:variant>
        <vt:i4>5</vt:i4>
      </vt:variant>
      <vt:variant>
        <vt:lpwstr/>
      </vt:variant>
      <vt:variant>
        <vt:lpwstr>_Toc303449921</vt:lpwstr>
      </vt:variant>
      <vt:variant>
        <vt:i4>1572925</vt:i4>
      </vt:variant>
      <vt:variant>
        <vt:i4>82</vt:i4>
      </vt:variant>
      <vt:variant>
        <vt:i4>0</vt:i4>
      </vt:variant>
      <vt:variant>
        <vt:i4>5</vt:i4>
      </vt:variant>
      <vt:variant>
        <vt:lpwstr/>
      </vt:variant>
      <vt:variant>
        <vt:lpwstr>_Toc303449920</vt:lpwstr>
      </vt:variant>
      <vt:variant>
        <vt:i4>1769533</vt:i4>
      </vt:variant>
      <vt:variant>
        <vt:i4>76</vt:i4>
      </vt:variant>
      <vt:variant>
        <vt:i4>0</vt:i4>
      </vt:variant>
      <vt:variant>
        <vt:i4>5</vt:i4>
      </vt:variant>
      <vt:variant>
        <vt:lpwstr/>
      </vt:variant>
      <vt:variant>
        <vt:lpwstr>_Toc303449919</vt:lpwstr>
      </vt:variant>
      <vt:variant>
        <vt:i4>1769533</vt:i4>
      </vt:variant>
      <vt:variant>
        <vt:i4>70</vt:i4>
      </vt:variant>
      <vt:variant>
        <vt:i4>0</vt:i4>
      </vt:variant>
      <vt:variant>
        <vt:i4>5</vt:i4>
      </vt:variant>
      <vt:variant>
        <vt:lpwstr/>
      </vt:variant>
      <vt:variant>
        <vt:lpwstr>_Toc303449918</vt:lpwstr>
      </vt:variant>
      <vt:variant>
        <vt:i4>1769533</vt:i4>
      </vt:variant>
      <vt:variant>
        <vt:i4>64</vt:i4>
      </vt:variant>
      <vt:variant>
        <vt:i4>0</vt:i4>
      </vt:variant>
      <vt:variant>
        <vt:i4>5</vt:i4>
      </vt:variant>
      <vt:variant>
        <vt:lpwstr/>
      </vt:variant>
      <vt:variant>
        <vt:lpwstr>_Toc303449916</vt:lpwstr>
      </vt:variant>
      <vt:variant>
        <vt:i4>1769533</vt:i4>
      </vt:variant>
      <vt:variant>
        <vt:i4>58</vt:i4>
      </vt:variant>
      <vt:variant>
        <vt:i4>0</vt:i4>
      </vt:variant>
      <vt:variant>
        <vt:i4>5</vt:i4>
      </vt:variant>
      <vt:variant>
        <vt:lpwstr/>
      </vt:variant>
      <vt:variant>
        <vt:lpwstr>_Toc303449915</vt:lpwstr>
      </vt:variant>
      <vt:variant>
        <vt:i4>1769533</vt:i4>
      </vt:variant>
      <vt:variant>
        <vt:i4>52</vt:i4>
      </vt:variant>
      <vt:variant>
        <vt:i4>0</vt:i4>
      </vt:variant>
      <vt:variant>
        <vt:i4>5</vt:i4>
      </vt:variant>
      <vt:variant>
        <vt:lpwstr/>
      </vt:variant>
      <vt:variant>
        <vt:lpwstr>_Toc303449914</vt:lpwstr>
      </vt:variant>
      <vt:variant>
        <vt:i4>1769533</vt:i4>
      </vt:variant>
      <vt:variant>
        <vt:i4>46</vt:i4>
      </vt:variant>
      <vt:variant>
        <vt:i4>0</vt:i4>
      </vt:variant>
      <vt:variant>
        <vt:i4>5</vt:i4>
      </vt:variant>
      <vt:variant>
        <vt:lpwstr/>
      </vt:variant>
      <vt:variant>
        <vt:lpwstr>_Toc303449913</vt:lpwstr>
      </vt:variant>
      <vt:variant>
        <vt:i4>1769533</vt:i4>
      </vt:variant>
      <vt:variant>
        <vt:i4>40</vt:i4>
      </vt:variant>
      <vt:variant>
        <vt:i4>0</vt:i4>
      </vt:variant>
      <vt:variant>
        <vt:i4>5</vt:i4>
      </vt:variant>
      <vt:variant>
        <vt:lpwstr/>
      </vt:variant>
      <vt:variant>
        <vt:lpwstr>_Toc303449910</vt:lpwstr>
      </vt:variant>
      <vt:variant>
        <vt:i4>1703997</vt:i4>
      </vt:variant>
      <vt:variant>
        <vt:i4>34</vt:i4>
      </vt:variant>
      <vt:variant>
        <vt:i4>0</vt:i4>
      </vt:variant>
      <vt:variant>
        <vt:i4>5</vt:i4>
      </vt:variant>
      <vt:variant>
        <vt:lpwstr/>
      </vt:variant>
      <vt:variant>
        <vt:lpwstr>_Toc303449909</vt:lpwstr>
      </vt:variant>
      <vt:variant>
        <vt:i4>1703997</vt:i4>
      </vt:variant>
      <vt:variant>
        <vt:i4>28</vt:i4>
      </vt:variant>
      <vt:variant>
        <vt:i4>0</vt:i4>
      </vt:variant>
      <vt:variant>
        <vt:i4>5</vt:i4>
      </vt:variant>
      <vt:variant>
        <vt:lpwstr/>
      </vt:variant>
      <vt:variant>
        <vt:lpwstr>_Toc303449908</vt:lpwstr>
      </vt:variant>
      <vt:variant>
        <vt:i4>1703997</vt:i4>
      </vt:variant>
      <vt:variant>
        <vt:i4>22</vt:i4>
      </vt:variant>
      <vt:variant>
        <vt:i4>0</vt:i4>
      </vt:variant>
      <vt:variant>
        <vt:i4>5</vt:i4>
      </vt:variant>
      <vt:variant>
        <vt:lpwstr/>
      </vt:variant>
      <vt:variant>
        <vt:lpwstr>_Toc303449907</vt:lpwstr>
      </vt:variant>
      <vt:variant>
        <vt:i4>1703997</vt:i4>
      </vt:variant>
      <vt:variant>
        <vt:i4>16</vt:i4>
      </vt:variant>
      <vt:variant>
        <vt:i4>0</vt:i4>
      </vt:variant>
      <vt:variant>
        <vt:i4>5</vt:i4>
      </vt:variant>
      <vt:variant>
        <vt:lpwstr/>
      </vt:variant>
      <vt:variant>
        <vt:lpwstr>_Toc303449906</vt:lpwstr>
      </vt:variant>
      <vt:variant>
        <vt:i4>1703997</vt:i4>
      </vt:variant>
      <vt:variant>
        <vt:i4>10</vt:i4>
      </vt:variant>
      <vt:variant>
        <vt:i4>0</vt:i4>
      </vt:variant>
      <vt:variant>
        <vt:i4>5</vt:i4>
      </vt:variant>
      <vt:variant>
        <vt:lpwstr/>
      </vt:variant>
      <vt:variant>
        <vt:lpwstr>_Toc303449905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Krawczyk</dc:creator>
  <cp:lastModifiedBy>Michal Krawczyk</cp:lastModifiedBy>
  <cp:revision>2</cp:revision>
  <dcterms:created xsi:type="dcterms:W3CDTF">2017-02-10T08:52:00Z</dcterms:created>
  <dcterms:modified xsi:type="dcterms:W3CDTF">2017-02-10T09:00:00Z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Section">
    <vt:lpwstr>1</vt:lpwstr>
  </property>
  <property fmtid="{D5CDD505-2E9C-101B-9397-08002B2CF9AE}" pid="3" name="MTWinEqns">
    <vt:bool>true</vt:bool>
  </property>
  <property fmtid="{D5CDD505-2E9C-101B-9397-08002B2CF9AE}" pid="4" name="MTEquationNumber2">
    <vt:lpwstr>(#E1)</vt:lpwstr>
  </property>
</Properties>
</file>